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C0" w:rsidRPr="00DF46E2" w:rsidRDefault="00B831C0" w:rsidP="00D37598">
      <w:pPr>
        <w:spacing w:after="120"/>
        <w:rPr>
          <w:b/>
          <w:sz w:val="20"/>
          <w:szCs w:val="20"/>
        </w:rPr>
      </w:pPr>
      <w:r w:rsidRPr="00DF46E2">
        <w:rPr>
          <w:b/>
          <w:sz w:val="20"/>
          <w:szCs w:val="20"/>
        </w:rPr>
        <w:t>BEMOWO</w:t>
      </w:r>
    </w:p>
    <w:p w:rsidR="00B831C0" w:rsidRPr="00DF46E2" w:rsidRDefault="00B831C0" w:rsidP="0060213A">
      <w:pPr>
        <w:spacing w:after="0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Kwota na realizację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2 117 247 zł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</w:p>
    <w:p w:rsidR="00B831C0" w:rsidRPr="00DF46E2" w:rsidRDefault="00B831C0" w:rsidP="0060213A">
      <w:pPr>
        <w:spacing w:after="0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Koszt wybranych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2 116 054 zł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</w:p>
    <w:p w:rsidR="00B831C0" w:rsidRPr="00DF46E2" w:rsidRDefault="00B831C0" w:rsidP="0060213A">
      <w:pPr>
        <w:spacing w:line="288" w:lineRule="auto"/>
        <w:rPr>
          <w:sz w:val="20"/>
          <w:szCs w:val="20"/>
        </w:rPr>
      </w:pPr>
      <w:r w:rsidRPr="00DF46E2">
        <w:rPr>
          <w:sz w:val="20"/>
          <w:szCs w:val="20"/>
        </w:rPr>
        <w:t xml:space="preserve">Liczba wybranych projektów: </w:t>
      </w:r>
      <w:r w:rsidRPr="00DF46E2">
        <w:rPr>
          <w:b/>
          <w:sz w:val="20"/>
          <w:szCs w:val="20"/>
        </w:rPr>
        <w:t>20</w:t>
      </w:r>
    </w:p>
    <w:tbl>
      <w:tblPr>
        <w:tblW w:w="9614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969"/>
        <w:gridCol w:w="1985"/>
        <w:gridCol w:w="1660"/>
      </w:tblGrid>
      <w:tr w:rsidR="00B831C0" w:rsidRPr="00DF46E2" w:rsidTr="0060213A">
        <w:trPr>
          <w:trHeight w:val="6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Liczba głosów</w:t>
            </w:r>
          </w:p>
        </w:tc>
      </w:tr>
      <w:tr w:rsidR="00B831C0" w:rsidRPr="00DF46E2" w:rsidTr="0060213A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  <w:lang w:eastAsia="pl-PL"/>
              </w:rPr>
              <w:t>Ścieżka rowerowa i chodnik - Powstańców Śl. (2) - Bemowo 5 / Millera, pętla Nowe Bemowo-Żołnierzy Wyklętych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E30FCD">
            <w:pPr>
              <w:spacing w:after="0" w:line="240" w:lineRule="auto"/>
              <w:ind w:right="170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       315 800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DF46E2">
            <w:pPr>
              <w:spacing w:after="0" w:line="240" w:lineRule="auto"/>
              <w:ind w:right="170" w:firstLineChars="400" w:firstLine="800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  <w:lang w:eastAsia="pl-PL"/>
              </w:rPr>
              <w:t>2232</w:t>
            </w:r>
          </w:p>
        </w:tc>
      </w:tr>
      <w:tr w:rsidR="00B831C0" w:rsidRPr="00DF46E2" w:rsidTr="0060213A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Bemowo bez komarów </w:t>
            </w:r>
            <w:r w:rsidRPr="00DF46E2">
              <w:rPr>
                <w:rFonts w:cs="Calibri"/>
                <w:color w:val="000000"/>
                <w:sz w:val="20"/>
                <w:szCs w:val="20"/>
                <w:lang w:eastAsia="pl-PL"/>
              </w:rPr>
              <w:br/>
              <w:t>- wieża dla jerzyków na terenie Fortu Bema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60213A">
            <w:pPr>
              <w:spacing w:after="0" w:line="240" w:lineRule="auto"/>
              <w:ind w:right="170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          10 000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DF46E2">
            <w:pPr>
              <w:spacing w:after="0" w:line="240" w:lineRule="auto"/>
              <w:ind w:right="170" w:firstLineChars="400" w:firstLine="800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  <w:lang w:eastAsia="pl-PL"/>
              </w:rPr>
              <w:t>2199</w:t>
            </w:r>
          </w:p>
        </w:tc>
      </w:tr>
      <w:tr w:rsidR="00B831C0" w:rsidRPr="00DF46E2" w:rsidTr="0060213A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  <w:lang w:eastAsia="pl-PL"/>
              </w:rPr>
              <w:t>Ścieżka rowerowa i remont chodnika - Radiowa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60213A">
            <w:pPr>
              <w:spacing w:after="0" w:line="240" w:lineRule="auto"/>
              <w:ind w:right="170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       591 600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DF46E2">
            <w:pPr>
              <w:spacing w:after="0" w:line="240" w:lineRule="auto"/>
              <w:ind w:right="170" w:firstLineChars="400" w:firstLine="800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  <w:lang w:eastAsia="pl-PL"/>
              </w:rPr>
              <w:t>2190</w:t>
            </w:r>
          </w:p>
        </w:tc>
      </w:tr>
      <w:tr w:rsidR="00B831C0" w:rsidRPr="00DF46E2" w:rsidTr="0060213A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  <w:lang w:eastAsia="pl-PL"/>
              </w:rPr>
              <w:t>Dojście do ulicy Górczewskiej z Nowych Górc</w:t>
            </w:r>
            <w:r w:rsidRPr="00DF46E2">
              <w:rPr>
                <w:rFonts w:cs="Calibri"/>
                <w:color w:val="000000"/>
                <w:sz w:val="20"/>
                <w:szCs w:val="20"/>
                <w:lang w:eastAsia="pl-PL"/>
              </w:rPr>
              <w:br/>
            </w:r>
            <w:bookmarkStart w:id="0" w:name="_GoBack"/>
            <w:bookmarkEnd w:id="0"/>
            <w:r w:rsidRPr="00DF46E2">
              <w:rPr>
                <w:rFonts w:cs="Calibri"/>
                <w:color w:val="000000"/>
                <w:sz w:val="20"/>
                <w:szCs w:val="20"/>
                <w:lang w:eastAsia="pl-PL"/>
              </w:rPr>
              <w:t>-przejście nad torami do Wola Parku i stacji metra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60213A">
            <w:pPr>
              <w:spacing w:after="0" w:line="240" w:lineRule="auto"/>
              <w:ind w:right="170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       190 000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DF46E2">
            <w:pPr>
              <w:spacing w:after="0" w:line="240" w:lineRule="auto"/>
              <w:ind w:right="170" w:firstLineChars="400" w:firstLine="800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  <w:lang w:eastAsia="pl-PL"/>
              </w:rPr>
              <w:t>2136</w:t>
            </w:r>
          </w:p>
        </w:tc>
      </w:tr>
      <w:tr w:rsidR="00B831C0" w:rsidRPr="00DF46E2" w:rsidTr="0060213A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  <w:lang w:eastAsia="pl-PL"/>
              </w:rPr>
              <w:t>Modernizacja Parku Górczewska cz.II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60213A">
            <w:pPr>
              <w:spacing w:after="0" w:line="240" w:lineRule="auto"/>
              <w:ind w:right="170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       300 335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DF46E2">
            <w:pPr>
              <w:spacing w:after="0" w:line="240" w:lineRule="auto"/>
              <w:ind w:right="170" w:firstLineChars="400" w:firstLine="800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  <w:lang w:eastAsia="pl-PL"/>
              </w:rPr>
              <w:t>1895</w:t>
            </w:r>
          </w:p>
        </w:tc>
      </w:tr>
      <w:tr w:rsidR="00B831C0" w:rsidRPr="00DF46E2" w:rsidTr="0060213A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Budowa brakującego ciągu chodnika - Powstańców Śl. </w:t>
            </w:r>
            <w:r w:rsidRPr="00DF46E2">
              <w:rPr>
                <w:rFonts w:cs="Calibri"/>
                <w:color w:val="000000"/>
                <w:sz w:val="20"/>
                <w:szCs w:val="20"/>
                <w:lang w:eastAsia="pl-PL"/>
              </w:rPr>
              <w:br/>
              <w:t>- Bemowo 3 / Pirenejska do Wrocławskiej, wzdłuż płyty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60213A">
            <w:pPr>
              <w:spacing w:after="0" w:line="240" w:lineRule="auto"/>
              <w:ind w:right="170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       151 600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DF46E2">
            <w:pPr>
              <w:spacing w:after="0" w:line="240" w:lineRule="auto"/>
              <w:ind w:right="170" w:firstLineChars="400" w:firstLine="800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  <w:lang w:eastAsia="pl-PL"/>
              </w:rPr>
              <w:t>1851</w:t>
            </w:r>
          </w:p>
        </w:tc>
      </w:tr>
      <w:tr w:rsidR="00B831C0" w:rsidRPr="00DF46E2" w:rsidTr="0060213A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  <w:lang w:eastAsia="pl-PL"/>
              </w:rPr>
              <w:t>TRAWNIK WOLNY OD PSICH KUP-PSIA STACJA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60213A">
            <w:pPr>
              <w:spacing w:after="0" w:line="240" w:lineRule="auto"/>
              <w:ind w:right="170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               900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DF46E2">
            <w:pPr>
              <w:spacing w:after="0" w:line="240" w:lineRule="auto"/>
              <w:ind w:right="170" w:firstLineChars="400" w:firstLine="800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  <w:lang w:eastAsia="pl-PL"/>
              </w:rPr>
              <w:t>1675</w:t>
            </w:r>
          </w:p>
        </w:tc>
      </w:tr>
      <w:tr w:rsidR="00B831C0" w:rsidRPr="00DF46E2" w:rsidTr="0060213A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Huśtawka dla małych dzieci (poniżej 3 lat) na placu zabaw </w:t>
            </w:r>
            <w:r w:rsidRPr="00DF46E2">
              <w:rPr>
                <w:rFonts w:cs="Calibri"/>
                <w:color w:val="000000"/>
                <w:sz w:val="20"/>
                <w:szCs w:val="20"/>
                <w:lang w:eastAsia="pl-PL"/>
              </w:rPr>
              <w:br/>
              <w:t>w Parku Górczewska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60213A">
            <w:pPr>
              <w:spacing w:after="0" w:line="240" w:lineRule="auto"/>
              <w:ind w:right="170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               700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DF46E2">
            <w:pPr>
              <w:spacing w:after="0" w:line="240" w:lineRule="auto"/>
              <w:ind w:right="170" w:firstLineChars="400" w:firstLine="800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  <w:lang w:eastAsia="pl-PL"/>
              </w:rPr>
              <w:t>1674</w:t>
            </w:r>
          </w:p>
        </w:tc>
      </w:tr>
      <w:tr w:rsidR="00B831C0" w:rsidRPr="00DF46E2" w:rsidTr="0060213A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  <w:lang w:eastAsia="pl-PL"/>
              </w:rPr>
              <w:t>Renowacja boisk przy SP 301, ul. Brygadzistów 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60213A">
            <w:pPr>
              <w:spacing w:after="0" w:line="240" w:lineRule="auto"/>
              <w:ind w:right="170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       450 253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DF46E2">
            <w:pPr>
              <w:spacing w:after="0" w:line="240" w:lineRule="auto"/>
              <w:ind w:right="170" w:firstLineChars="400" w:firstLine="800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  <w:lang w:eastAsia="pl-PL"/>
              </w:rPr>
              <w:t>1660</w:t>
            </w:r>
          </w:p>
        </w:tc>
      </w:tr>
      <w:tr w:rsidR="00B831C0" w:rsidRPr="00DF46E2" w:rsidTr="0060213A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  <w:lang w:eastAsia="pl-PL"/>
              </w:rPr>
              <w:t>Budki dla ptaków – EKO MIASTO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60213A">
            <w:pPr>
              <w:spacing w:after="0" w:line="240" w:lineRule="auto"/>
              <w:ind w:right="170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          22 645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DF46E2">
            <w:pPr>
              <w:spacing w:after="0" w:line="240" w:lineRule="auto"/>
              <w:ind w:right="170" w:firstLineChars="400" w:firstLine="800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  <w:lang w:eastAsia="pl-PL"/>
              </w:rPr>
              <w:t>1559</w:t>
            </w:r>
          </w:p>
        </w:tc>
      </w:tr>
      <w:tr w:rsidR="00B831C0" w:rsidRPr="00DF46E2" w:rsidTr="0060213A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  <w:lang w:eastAsia="pl-PL"/>
              </w:rPr>
              <w:t>Czytelnia wśród kwiatów - przyjazny skwer z zielenią i biblioteką plenerową (przy skateparku)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60213A">
            <w:pPr>
              <w:spacing w:after="0" w:line="240" w:lineRule="auto"/>
              <w:ind w:right="170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            1 687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DF46E2">
            <w:pPr>
              <w:spacing w:after="0" w:line="240" w:lineRule="auto"/>
              <w:ind w:right="170" w:firstLineChars="400" w:firstLine="800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  <w:lang w:eastAsia="pl-PL"/>
              </w:rPr>
              <w:t>1525</w:t>
            </w:r>
          </w:p>
        </w:tc>
      </w:tr>
      <w:tr w:rsidR="00B831C0" w:rsidRPr="00DF46E2" w:rsidTr="0060213A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  <w:lang w:eastAsia="pl-PL"/>
              </w:rPr>
              <w:t>Bezpieczne przejście przez ul. Wrocławską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60213A">
            <w:pPr>
              <w:spacing w:after="0" w:line="240" w:lineRule="auto"/>
              <w:ind w:right="170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          12 000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DF46E2">
            <w:pPr>
              <w:spacing w:after="0" w:line="240" w:lineRule="auto"/>
              <w:ind w:right="170" w:firstLineChars="400" w:firstLine="800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  <w:lang w:eastAsia="pl-PL"/>
              </w:rPr>
              <w:t>1507</w:t>
            </w:r>
          </w:p>
        </w:tc>
      </w:tr>
      <w:tr w:rsidR="00B831C0" w:rsidRPr="00DF46E2" w:rsidTr="0060213A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  <w:lang w:eastAsia="pl-PL"/>
              </w:rPr>
              <w:t>Relaks na hamaku w bemowskich parkach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60213A">
            <w:pPr>
              <w:spacing w:after="0" w:line="240" w:lineRule="auto"/>
              <w:ind w:right="170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          15 000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DF46E2">
            <w:pPr>
              <w:spacing w:after="0" w:line="240" w:lineRule="auto"/>
              <w:ind w:right="170" w:firstLineChars="400" w:firstLine="800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  <w:lang w:eastAsia="pl-PL"/>
              </w:rPr>
              <w:t>1491</w:t>
            </w:r>
          </w:p>
        </w:tc>
      </w:tr>
      <w:tr w:rsidR="00B831C0" w:rsidRPr="00DF46E2" w:rsidTr="0060213A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  <w:lang w:eastAsia="pl-PL"/>
              </w:rPr>
              <w:t>Pachnące różane zakątki w bemowskim parku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60213A">
            <w:pPr>
              <w:spacing w:after="0" w:line="240" w:lineRule="auto"/>
              <w:ind w:right="170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            8 000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DF46E2">
            <w:pPr>
              <w:spacing w:after="0" w:line="240" w:lineRule="auto"/>
              <w:ind w:right="170" w:firstLineChars="400" w:firstLine="800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  <w:lang w:eastAsia="pl-PL"/>
              </w:rPr>
              <w:t>1484</w:t>
            </w:r>
          </w:p>
        </w:tc>
      </w:tr>
      <w:tr w:rsidR="00B831C0" w:rsidRPr="00DF46E2" w:rsidTr="0060213A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  <w:lang w:eastAsia="pl-PL"/>
              </w:rPr>
              <w:t>FORTY NIEPSIEKUPNE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60213A">
            <w:pPr>
              <w:spacing w:after="0" w:line="240" w:lineRule="auto"/>
              <w:ind w:right="170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            2 250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DF46E2">
            <w:pPr>
              <w:spacing w:after="0" w:line="240" w:lineRule="auto"/>
              <w:ind w:right="170" w:firstLineChars="400" w:firstLine="800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  <w:lang w:eastAsia="pl-PL"/>
              </w:rPr>
              <w:t>1436</w:t>
            </w:r>
          </w:p>
        </w:tc>
      </w:tr>
      <w:tr w:rsidR="00B831C0" w:rsidRPr="00DF46E2" w:rsidTr="0060213A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  <w:lang w:eastAsia="pl-PL"/>
              </w:rPr>
              <w:t>Darmowe zajęcia dla mieszkańców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60213A">
            <w:pPr>
              <w:spacing w:after="0" w:line="240" w:lineRule="auto"/>
              <w:ind w:right="170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            9 564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DF46E2">
            <w:pPr>
              <w:spacing w:after="0" w:line="240" w:lineRule="auto"/>
              <w:ind w:right="170" w:firstLineChars="400" w:firstLine="800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  <w:lang w:eastAsia="pl-PL"/>
              </w:rPr>
              <w:t>1422</w:t>
            </w:r>
          </w:p>
        </w:tc>
      </w:tr>
      <w:tr w:rsidR="00B831C0" w:rsidRPr="00DF46E2" w:rsidTr="0060213A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  <w:lang w:eastAsia="pl-PL"/>
              </w:rPr>
              <w:t>Suchą stopą na Fort Bema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60213A">
            <w:pPr>
              <w:spacing w:after="0" w:line="240" w:lineRule="auto"/>
              <w:ind w:right="170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          25 000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DF46E2">
            <w:pPr>
              <w:spacing w:after="0" w:line="240" w:lineRule="auto"/>
              <w:ind w:right="170" w:firstLineChars="400" w:firstLine="800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  <w:lang w:eastAsia="pl-PL"/>
              </w:rPr>
              <w:t>1402</w:t>
            </w:r>
          </w:p>
        </w:tc>
      </w:tr>
      <w:tr w:rsidR="00B831C0" w:rsidRPr="00DF46E2" w:rsidTr="0060213A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  <w:lang w:eastAsia="pl-PL"/>
              </w:rPr>
              <w:t>Ukwiecone Stare Bemowo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60213A">
            <w:pPr>
              <w:spacing w:after="0" w:line="240" w:lineRule="auto"/>
              <w:ind w:right="170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            1 500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DF46E2">
            <w:pPr>
              <w:spacing w:after="0" w:line="240" w:lineRule="auto"/>
              <w:ind w:right="170" w:firstLineChars="400" w:firstLine="800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  <w:lang w:eastAsia="pl-PL"/>
              </w:rPr>
              <w:t>1363</w:t>
            </w:r>
          </w:p>
        </w:tc>
      </w:tr>
      <w:tr w:rsidR="00B831C0" w:rsidRPr="00DF46E2" w:rsidTr="0060213A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  <w:lang w:eastAsia="pl-PL"/>
              </w:rPr>
              <w:t>Joga dla wszystkich w bemowskich parkach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60213A">
            <w:pPr>
              <w:spacing w:after="0" w:line="240" w:lineRule="auto"/>
              <w:ind w:right="170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            3 520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DF46E2">
            <w:pPr>
              <w:spacing w:after="0" w:line="240" w:lineRule="auto"/>
              <w:ind w:right="170" w:firstLineChars="400" w:firstLine="800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  <w:lang w:eastAsia="pl-PL"/>
              </w:rPr>
              <w:t>1303</w:t>
            </w:r>
          </w:p>
        </w:tc>
      </w:tr>
      <w:tr w:rsidR="00B831C0" w:rsidRPr="00DF46E2" w:rsidTr="0060213A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  <w:lang w:eastAsia="pl-PL"/>
              </w:rPr>
              <w:t>Poznaj Bemowo z przewodnikiem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60213A">
            <w:pPr>
              <w:spacing w:after="0" w:line="240" w:lineRule="auto"/>
              <w:ind w:right="170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            3 700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DF46E2">
            <w:pPr>
              <w:spacing w:after="0" w:line="240" w:lineRule="auto"/>
              <w:ind w:right="170" w:firstLineChars="400" w:firstLine="800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  <w:lang w:eastAsia="pl-PL"/>
              </w:rPr>
              <w:t>994</w:t>
            </w:r>
          </w:p>
        </w:tc>
      </w:tr>
    </w:tbl>
    <w:p w:rsidR="00B831C0" w:rsidRDefault="00B831C0">
      <w:pPr>
        <w:rPr>
          <w:b/>
          <w:sz w:val="20"/>
          <w:szCs w:val="20"/>
        </w:rPr>
      </w:pPr>
    </w:p>
    <w:p w:rsidR="00B831C0" w:rsidRPr="00DF46E2" w:rsidRDefault="00B831C0">
      <w:pPr>
        <w:rPr>
          <w:b/>
          <w:sz w:val="20"/>
          <w:szCs w:val="20"/>
        </w:rPr>
      </w:pPr>
      <w:r w:rsidRPr="00DF46E2">
        <w:rPr>
          <w:b/>
          <w:sz w:val="20"/>
          <w:szCs w:val="20"/>
        </w:rPr>
        <w:t xml:space="preserve">BIAŁOŁĘKA </w:t>
      </w:r>
      <w:r w:rsidRPr="00DF46E2">
        <w:rPr>
          <w:sz w:val="20"/>
          <w:szCs w:val="20"/>
        </w:rPr>
        <w:t xml:space="preserve">– OBSZAR 1 </w:t>
      </w:r>
      <w:r w:rsidRPr="00DF46E2">
        <w:rPr>
          <w:sz w:val="20"/>
          <w:szCs w:val="20"/>
        </w:rPr>
        <w:br/>
        <w:t>– TARCHOMIN, NOWODWORY, PIEKIEŁKO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Kwota przeznaczona na realizację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1 000 000 zł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Koszt wybranych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999 912 zł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</w:p>
    <w:p w:rsidR="00B831C0" w:rsidRPr="00DF46E2" w:rsidRDefault="00B831C0" w:rsidP="0060213A">
      <w:pPr>
        <w:spacing w:line="288" w:lineRule="auto"/>
        <w:rPr>
          <w:sz w:val="20"/>
          <w:szCs w:val="20"/>
        </w:rPr>
      </w:pPr>
      <w:r w:rsidRPr="00DF46E2">
        <w:rPr>
          <w:sz w:val="20"/>
          <w:szCs w:val="20"/>
        </w:rPr>
        <w:t xml:space="preserve">Liczba wybranych projektów: </w:t>
      </w:r>
      <w:r w:rsidRPr="00DF46E2">
        <w:rPr>
          <w:b/>
          <w:sz w:val="20"/>
          <w:szCs w:val="20"/>
        </w:rPr>
        <w:t>17</w:t>
      </w:r>
    </w:p>
    <w:tbl>
      <w:tblPr>
        <w:tblW w:w="9614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969"/>
        <w:gridCol w:w="1985"/>
        <w:gridCol w:w="1660"/>
      </w:tblGrid>
      <w:tr w:rsidR="00B831C0" w:rsidRPr="00DF46E2" w:rsidTr="0060213A">
        <w:trPr>
          <w:trHeight w:val="6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Liczba głosów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TAK DLA PLAŻY NA BIAŁOŁĘCE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103 000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17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2039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Uporządkowanie wału nadwiślańskiego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40 000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17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1908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Bezpieczny Przejazd Rowerowy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16 284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17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1683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Znak drogowy lustro drogowe wypukłe. U18a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  3 444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17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1188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Bezpłatne zajęcia pozalekcyjne z inteligencji finansowej dla dzieci ze szkół podstawowych - Tarchomin, Nowodwory, Piekiełko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  5 760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17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1117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Montaż koszy na śmieci wzdłuż ul. Kowalczyka i nad kanałem Żerańskim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  5 604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17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1095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Przejścia dla pieszych przyjazne niewidomym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40 000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17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976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Betonowe piłkarzyki na wolnym powietrzu ul. Krzyżówki/Kowalczyka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  5 055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17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968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Rowerem do szkoły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36 000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17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941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Bezpiecznie do szkoły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26 620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17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939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MODERNIZACJA SKATEPARKU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600 000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17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912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Osiedlowe tablice informacyjne dla drobnych ogłoszeń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  9 000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17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893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Białołęka bez nienawiści. Usuwamy mowę nienawiści z białołęckich murów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13 200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17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878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Bezpieczne parkingi rowerowe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32 000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17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845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Rozbudowa chodnika przy ulicy Świderskiej - przy moście Marii Skłodowskiej - Curie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30 720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17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816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Kocia Przystań Białołęka - domki dla kotów wolnożyjących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17 850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17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721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Budowa latarni na końcu ulicy Chęcińskiej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15 375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17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471</w:t>
            </w:r>
          </w:p>
        </w:tc>
      </w:tr>
    </w:tbl>
    <w:p w:rsidR="00B831C0" w:rsidRDefault="00B831C0">
      <w:pPr>
        <w:rPr>
          <w:sz w:val="20"/>
          <w:szCs w:val="20"/>
        </w:rPr>
      </w:pPr>
    </w:p>
    <w:p w:rsidR="00B831C0" w:rsidRPr="00DF46E2" w:rsidRDefault="00B831C0">
      <w:pPr>
        <w:rPr>
          <w:b/>
          <w:sz w:val="20"/>
          <w:szCs w:val="20"/>
        </w:rPr>
      </w:pPr>
      <w:r w:rsidRPr="00DF46E2">
        <w:rPr>
          <w:b/>
          <w:sz w:val="20"/>
          <w:szCs w:val="20"/>
        </w:rPr>
        <w:t xml:space="preserve">BIAŁOŁĘKA </w:t>
      </w:r>
      <w:r w:rsidRPr="00DF46E2">
        <w:rPr>
          <w:sz w:val="20"/>
          <w:szCs w:val="20"/>
        </w:rPr>
        <w:t>– OBSZAR 2</w:t>
      </w:r>
      <w:r w:rsidRPr="00DF46E2">
        <w:rPr>
          <w:sz w:val="20"/>
          <w:szCs w:val="20"/>
        </w:rPr>
        <w:br/>
        <w:t>- CHOSZCZÓWKA, DĄBRÓWKA SZLACHECKA, BIAŁOŁĘKA DWORSKA, HENRYKÓW, SZAMOCIN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Kwota przeznaczona na realizację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1 000 000 zł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Koszt wybranych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999 474 zł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</w:p>
    <w:p w:rsidR="00B831C0" w:rsidRPr="00DF46E2" w:rsidRDefault="00B831C0" w:rsidP="0060213A">
      <w:pPr>
        <w:spacing w:line="288" w:lineRule="auto"/>
        <w:rPr>
          <w:sz w:val="20"/>
          <w:szCs w:val="20"/>
        </w:rPr>
      </w:pPr>
      <w:r w:rsidRPr="00DF46E2">
        <w:rPr>
          <w:sz w:val="20"/>
          <w:szCs w:val="20"/>
        </w:rPr>
        <w:t xml:space="preserve">Liczba wybranych projektów: </w:t>
      </w:r>
      <w:r w:rsidRPr="00DF46E2">
        <w:rPr>
          <w:b/>
          <w:sz w:val="20"/>
          <w:szCs w:val="20"/>
        </w:rPr>
        <w:t>15</w:t>
      </w:r>
    </w:p>
    <w:tbl>
      <w:tblPr>
        <w:tblW w:w="9614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969"/>
        <w:gridCol w:w="1985"/>
        <w:gridCol w:w="1660"/>
      </w:tblGrid>
      <w:tr w:rsidR="00B831C0" w:rsidRPr="00DF46E2" w:rsidTr="0060213A">
        <w:trPr>
          <w:trHeight w:val="6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Liczba głosów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Bliżej Siebie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53 500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593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zapobieganie bezdomności zwierząt w mieście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4 500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589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Sezonowe lodowisko przy SP 257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187 855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563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Parking dla samochodów przy stacji kolejowej Warszawa Choszczówka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84 600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563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Remont ścieżki rowerowej przy ul. Modlińskiej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160 000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551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Kontenery na śmieci - dbamy o czysty las - kontynuacja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80 000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548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ZAKUP MATERIAŁÓW WSPOMAGAJĄCYCH ROZWÓJ PSYCHORUCHOWY DZIECI DLA KLUBU MAM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1 059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537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Bezpieczne parkingi rowerowe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32 000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528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Poprawa bezpieczeństwa drogi do szkoły nr 257w rejonie ul. Żywicznej oraz krzewienie sportu i rekreacji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219 000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486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OBUSTRONNY REMONT POBOCZY W REJONIE SZKOŁY PODSTAWOWEJ NR 257 - UL. PODRÓŻNICZA NA ODC. MARCHOŁTA-UCZNIOWSKA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75 000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444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Trener sportowy - opieka na boisku Szkoły Podstawowej nr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13 000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438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Bezpłatne zajęcia z inteligencji finansowej w szkołach podstawowych - Choszczówka, Dąbrówka Szlachecka, Białołęka Dworska, Henryków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5 760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426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Łąka kwietna dla Białołęki obszar 2– EKO MIASTO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3 400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423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Białołęcki Festiwal Książki Dziecięcej i Młodzieżowej "Pozytywne strony"  - II edycja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9 800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369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Czyste trawniki - czyste chodniki - kontynuacja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70 000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332</w:t>
            </w:r>
          </w:p>
        </w:tc>
      </w:tr>
    </w:tbl>
    <w:p w:rsidR="00B831C0" w:rsidRDefault="00B831C0">
      <w:pPr>
        <w:rPr>
          <w:b/>
          <w:sz w:val="20"/>
          <w:szCs w:val="20"/>
        </w:rPr>
      </w:pPr>
    </w:p>
    <w:p w:rsidR="00B831C0" w:rsidRPr="00DF46E2" w:rsidRDefault="00B831C0">
      <w:pPr>
        <w:rPr>
          <w:b/>
          <w:sz w:val="20"/>
          <w:szCs w:val="20"/>
        </w:rPr>
      </w:pPr>
      <w:r w:rsidRPr="00DF46E2">
        <w:rPr>
          <w:b/>
          <w:sz w:val="20"/>
          <w:szCs w:val="20"/>
        </w:rPr>
        <w:t xml:space="preserve">BIAŁOŁĘKA </w:t>
      </w:r>
      <w:r w:rsidRPr="00DF46E2">
        <w:rPr>
          <w:sz w:val="20"/>
          <w:szCs w:val="20"/>
        </w:rPr>
        <w:t>– OBSZAR 3</w:t>
      </w:r>
      <w:r w:rsidRPr="00DF46E2">
        <w:rPr>
          <w:sz w:val="20"/>
          <w:szCs w:val="20"/>
        </w:rPr>
        <w:br/>
        <w:t>- KOBIAŁKA, AUGUSTÓW, GRODZISK, LEWANDÓW, ANNOPOL, ŻERAŃ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Kwota przeznaczona na realizację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1 000 000 zł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Koszt wybranych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998 831 zł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</w:p>
    <w:p w:rsidR="00B831C0" w:rsidRPr="00DF46E2" w:rsidRDefault="00B831C0" w:rsidP="0060213A">
      <w:pPr>
        <w:spacing w:line="288" w:lineRule="auto"/>
        <w:rPr>
          <w:sz w:val="20"/>
          <w:szCs w:val="20"/>
        </w:rPr>
      </w:pPr>
      <w:r w:rsidRPr="00DF46E2">
        <w:rPr>
          <w:sz w:val="20"/>
          <w:szCs w:val="20"/>
        </w:rPr>
        <w:t xml:space="preserve">Liczba wybranych projektów: </w:t>
      </w:r>
      <w:r w:rsidRPr="00DF46E2">
        <w:rPr>
          <w:b/>
          <w:sz w:val="20"/>
          <w:szCs w:val="20"/>
        </w:rPr>
        <w:t>13</w:t>
      </w:r>
    </w:p>
    <w:tbl>
      <w:tblPr>
        <w:tblW w:w="9614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969"/>
        <w:gridCol w:w="1985"/>
        <w:gridCol w:w="1660"/>
      </w:tblGrid>
      <w:tr w:rsidR="00B831C0" w:rsidRPr="00DF46E2" w:rsidTr="009A12B8">
        <w:trPr>
          <w:trHeight w:val="6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Liczba głosów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Z górki na pazurki - budowa górki saneczkowej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   42 000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995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Doposażenie Biblioteki "Zielonej" w książki, meble i zieleń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   51 200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954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Magiczna Toaleta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266 700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838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Rabaty kwiatowe w Parku Magiczna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   18 000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834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Zapobieganie bezdomności zwierząt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     4 500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808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BEZPŁATNY FITNESS NA ZIELONEJ BIAŁOŁĘCE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   25 000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807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Bezpieczne parkingi rowerowe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   48 000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756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Łąka kwietna dla Białołęki obszar 3– EKO MIASTO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     3 400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754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Zakup książek do biblioteki szkolnej przy Gimnazjum nr 164 w Warszawie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   20 000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714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Bezpłatne zajęcia pozalekcyjne z inteligencji finansowej dla dzieci ze szkół na Zielonej Białołęce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   11 520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692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Rozbudowa Terenu Rekreacyjnego "Truskawkowe Pole" przy ul.Echa Leśne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400 000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655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Od rekreacji do edukacji. Zajęcia i warsztaty dla dzieci i rodziców na Zielonej Białołęce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   79 911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387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"Szczęśliwa Rodzina - cykl spotkań edukacyjno - wychowawczych dla rodziców i dzieci z klas 0 - III"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   28 600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386</w:t>
            </w:r>
          </w:p>
        </w:tc>
      </w:tr>
    </w:tbl>
    <w:p w:rsidR="00B831C0" w:rsidRDefault="00B831C0" w:rsidP="00D37598">
      <w:pPr>
        <w:spacing w:after="120"/>
        <w:rPr>
          <w:b/>
          <w:sz w:val="20"/>
          <w:szCs w:val="20"/>
        </w:rPr>
      </w:pPr>
    </w:p>
    <w:p w:rsidR="00B831C0" w:rsidRPr="00DF46E2" w:rsidRDefault="00B831C0" w:rsidP="00D37598">
      <w:pPr>
        <w:spacing w:after="120"/>
        <w:rPr>
          <w:b/>
          <w:sz w:val="20"/>
          <w:szCs w:val="20"/>
        </w:rPr>
      </w:pPr>
      <w:r w:rsidRPr="00DF46E2">
        <w:rPr>
          <w:b/>
          <w:sz w:val="20"/>
          <w:szCs w:val="20"/>
        </w:rPr>
        <w:t xml:space="preserve">BIELANY </w:t>
      </w:r>
      <w:r w:rsidRPr="00DF46E2">
        <w:rPr>
          <w:sz w:val="20"/>
          <w:szCs w:val="20"/>
        </w:rPr>
        <w:t>– OGÓLNODZIELNICOWE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rFonts w:cs="Calibri"/>
          <w:sz w:val="20"/>
          <w:szCs w:val="20"/>
        </w:rPr>
        <w:t>Kwota przeznaczona na realizację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847 340 zł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rFonts w:cs="Calibri"/>
          <w:sz w:val="20"/>
          <w:szCs w:val="20"/>
        </w:rPr>
        <w:t>Koszt wybranych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 xml:space="preserve">845 080 zł </w:t>
      </w:r>
    </w:p>
    <w:p w:rsidR="00B831C0" w:rsidRPr="00DF46E2" w:rsidRDefault="00B831C0" w:rsidP="009A12B8">
      <w:pPr>
        <w:spacing w:line="288" w:lineRule="auto"/>
        <w:rPr>
          <w:rFonts w:cs="Calibri"/>
          <w:sz w:val="20"/>
          <w:szCs w:val="20"/>
        </w:rPr>
      </w:pPr>
      <w:r w:rsidRPr="00DF46E2">
        <w:rPr>
          <w:rFonts w:cs="Calibri"/>
          <w:sz w:val="20"/>
          <w:szCs w:val="20"/>
        </w:rPr>
        <w:t xml:space="preserve">Liczba wybranych projektów: </w:t>
      </w:r>
      <w:r w:rsidRPr="00DF46E2">
        <w:rPr>
          <w:rFonts w:cs="Calibri"/>
          <w:b/>
          <w:sz w:val="20"/>
          <w:szCs w:val="20"/>
        </w:rPr>
        <w:t>4</w:t>
      </w:r>
    </w:p>
    <w:tbl>
      <w:tblPr>
        <w:tblW w:w="9614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969"/>
        <w:gridCol w:w="1985"/>
        <w:gridCol w:w="1660"/>
      </w:tblGrid>
      <w:tr w:rsidR="00B831C0" w:rsidRPr="00DF46E2" w:rsidTr="009A12B8">
        <w:trPr>
          <w:trHeight w:val="6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Liczba głosów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88" w:lineRule="auto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Zamontowanie ławek przy ciągu rowerowo-pieszym przy Al. Reymonta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88" w:lineRule="auto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    3 100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88" w:lineRule="auto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2373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88" w:lineRule="auto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Wybudowanie boiska szkolnego ze sztuczną nawierzchnią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88" w:lineRule="auto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800 000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88" w:lineRule="auto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2225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88" w:lineRule="auto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Pasy rowerowe i miejsca parkingowe na Żeromskiego i Reymonta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88" w:lineRule="auto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 40 000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88" w:lineRule="auto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2095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88" w:lineRule="auto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Dwie ławki z oparciem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88" w:lineRule="auto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    1 980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88" w:lineRule="auto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2041</w:t>
            </w:r>
          </w:p>
        </w:tc>
      </w:tr>
    </w:tbl>
    <w:p w:rsidR="00B831C0" w:rsidRDefault="00B831C0" w:rsidP="00D37598">
      <w:pPr>
        <w:spacing w:before="120" w:after="120"/>
        <w:rPr>
          <w:b/>
          <w:sz w:val="20"/>
          <w:szCs w:val="20"/>
        </w:rPr>
      </w:pPr>
    </w:p>
    <w:p w:rsidR="00B831C0" w:rsidRPr="00DF46E2" w:rsidRDefault="00B831C0" w:rsidP="00D37598">
      <w:pPr>
        <w:spacing w:before="120" w:after="120"/>
        <w:rPr>
          <w:b/>
          <w:sz w:val="20"/>
          <w:szCs w:val="20"/>
        </w:rPr>
      </w:pPr>
      <w:r w:rsidRPr="00DF46E2">
        <w:rPr>
          <w:b/>
          <w:sz w:val="20"/>
          <w:szCs w:val="20"/>
        </w:rPr>
        <w:t xml:space="preserve">BIELANY </w:t>
      </w:r>
      <w:r w:rsidRPr="00DF46E2">
        <w:rPr>
          <w:sz w:val="20"/>
          <w:szCs w:val="20"/>
        </w:rPr>
        <w:t>– OBSZAR 1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Kwota przeznaczona na realizację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508 405 zł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Koszt wybranych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423 694 zł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</w:p>
    <w:p w:rsidR="00B831C0" w:rsidRPr="00DF46E2" w:rsidRDefault="00B831C0" w:rsidP="0060213A">
      <w:pPr>
        <w:spacing w:line="288" w:lineRule="auto"/>
        <w:rPr>
          <w:sz w:val="20"/>
          <w:szCs w:val="20"/>
        </w:rPr>
      </w:pPr>
      <w:r w:rsidRPr="00DF46E2">
        <w:rPr>
          <w:sz w:val="20"/>
          <w:szCs w:val="20"/>
        </w:rPr>
        <w:t xml:space="preserve">Liczba wybranych projektów: </w:t>
      </w:r>
      <w:r w:rsidRPr="00DF46E2">
        <w:rPr>
          <w:b/>
          <w:sz w:val="20"/>
          <w:szCs w:val="20"/>
        </w:rPr>
        <w:t>12</w:t>
      </w:r>
    </w:p>
    <w:tbl>
      <w:tblPr>
        <w:tblW w:w="9614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969"/>
        <w:gridCol w:w="1985"/>
        <w:gridCol w:w="1660"/>
      </w:tblGrid>
      <w:tr w:rsidR="00B831C0" w:rsidRPr="00DF46E2" w:rsidTr="0060213A">
        <w:trPr>
          <w:trHeight w:val="6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Liczba głosów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Przebudowa włączeń do ścieżek rowerowych Podleśnej </w:t>
            </w:r>
            <w:r w:rsidRPr="00DF46E2">
              <w:rPr>
                <w:rFonts w:cs="Calibri"/>
                <w:color w:val="000000"/>
                <w:sz w:val="20"/>
                <w:szCs w:val="20"/>
              </w:rPr>
              <w:br/>
              <w:t>i Gwiaździstej aby obsługiwały wszystkie relacje i przecznice.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43 000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465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Łąka kwietna dla Bielan obszar 1– EKO MIASTO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7 000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449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Zagospodarowanie zieleni- Szkoła Podstawowa nr 53.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17 200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428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Budowa ścieżki rowerowej przy parku Stawy Kellera</w:t>
            </w:r>
            <w:r w:rsidRPr="00DF46E2">
              <w:rPr>
                <w:rFonts w:cs="Calibri"/>
                <w:color w:val="000000"/>
                <w:sz w:val="20"/>
                <w:szCs w:val="20"/>
              </w:rPr>
              <w:br/>
              <w:t xml:space="preserve"> odc.  Kolektorska - Gdańska.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75 000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403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Budowa połączenia tylko dla rowerów z ul. Sobockiej </w:t>
            </w:r>
            <w:r w:rsidRPr="00DF46E2">
              <w:rPr>
                <w:rFonts w:cs="Calibri"/>
                <w:color w:val="000000"/>
                <w:sz w:val="20"/>
                <w:szCs w:val="20"/>
              </w:rPr>
              <w:br/>
              <w:t>w ul. Klaudyny.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15 000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386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Plac Zabaw przy szkole podstawowej nr 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181 700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384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Ułożenie chodników w miejscach przedeptów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11 000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368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Szkolny klub gier wszelakich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4 400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355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Rewitalizacja podwórka i trawników wokół bloku </w:t>
            </w:r>
            <w:r w:rsidRPr="00DF46E2">
              <w:rPr>
                <w:rFonts w:cs="Calibri"/>
                <w:color w:val="000000"/>
                <w:sz w:val="20"/>
                <w:szCs w:val="20"/>
              </w:rPr>
              <w:br/>
              <w:t>przy ul. Marymonckiej 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8 000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326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OTWARTA CZYTELNIA W ZS NR 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50 370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320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Teatrzyk Maczek przedstawia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7 120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308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Angielski multimedialnie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3 904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297</w:t>
            </w:r>
          </w:p>
        </w:tc>
      </w:tr>
    </w:tbl>
    <w:p w:rsidR="00B831C0" w:rsidRPr="00DF46E2" w:rsidRDefault="00B831C0">
      <w:pPr>
        <w:rPr>
          <w:b/>
          <w:sz w:val="20"/>
          <w:szCs w:val="20"/>
        </w:rPr>
      </w:pPr>
    </w:p>
    <w:p w:rsidR="00B831C0" w:rsidRPr="00DF46E2" w:rsidRDefault="00B831C0">
      <w:pPr>
        <w:rPr>
          <w:b/>
          <w:sz w:val="20"/>
          <w:szCs w:val="20"/>
        </w:rPr>
      </w:pPr>
      <w:r w:rsidRPr="00DF46E2">
        <w:rPr>
          <w:b/>
          <w:sz w:val="20"/>
          <w:szCs w:val="20"/>
        </w:rPr>
        <w:t xml:space="preserve">BIELANY </w:t>
      </w:r>
      <w:r w:rsidRPr="00DF46E2">
        <w:rPr>
          <w:sz w:val="20"/>
          <w:szCs w:val="20"/>
        </w:rPr>
        <w:t>– OBSZAR 2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Kwota przeznaczona na realizację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508 405 zł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Koszt wybranych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504 000 zł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</w:p>
    <w:p w:rsidR="00B831C0" w:rsidRPr="00DF46E2" w:rsidRDefault="00B831C0" w:rsidP="0060213A">
      <w:pPr>
        <w:spacing w:line="288" w:lineRule="auto"/>
        <w:rPr>
          <w:sz w:val="20"/>
          <w:szCs w:val="20"/>
        </w:rPr>
      </w:pPr>
      <w:r w:rsidRPr="00DF46E2">
        <w:rPr>
          <w:sz w:val="20"/>
          <w:szCs w:val="20"/>
        </w:rPr>
        <w:t xml:space="preserve">Liczba wybranych projektów: </w:t>
      </w:r>
      <w:r w:rsidRPr="00DF46E2">
        <w:rPr>
          <w:b/>
          <w:sz w:val="20"/>
          <w:szCs w:val="20"/>
        </w:rPr>
        <w:t>2</w:t>
      </w:r>
    </w:p>
    <w:tbl>
      <w:tblPr>
        <w:tblW w:w="9614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969"/>
        <w:gridCol w:w="1985"/>
        <w:gridCol w:w="1660"/>
      </w:tblGrid>
      <w:tr w:rsidR="00B831C0" w:rsidRPr="00DF46E2" w:rsidTr="0060213A">
        <w:trPr>
          <w:trHeight w:val="6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Liczba głosów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Zielone Serce Przedwiośnia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480 000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514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Chodnik w Parku Olszyna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24 000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506</w:t>
            </w:r>
          </w:p>
        </w:tc>
      </w:tr>
    </w:tbl>
    <w:p w:rsidR="00B831C0" w:rsidRPr="00DF46E2" w:rsidRDefault="00B831C0" w:rsidP="0060213A">
      <w:pPr>
        <w:rPr>
          <w:sz w:val="20"/>
          <w:szCs w:val="20"/>
        </w:rPr>
      </w:pPr>
    </w:p>
    <w:p w:rsidR="00B831C0" w:rsidRPr="00DF46E2" w:rsidRDefault="00B831C0">
      <w:pPr>
        <w:rPr>
          <w:b/>
          <w:sz w:val="20"/>
          <w:szCs w:val="20"/>
        </w:rPr>
      </w:pPr>
      <w:r w:rsidRPr="00DF46E2">
        <w:rPr>
          <w:b/>
          <w:sz w:val="20"/>
          <w:szCs w:val="20"/>
        </w:rPr>
        <w:t xml:space="preserve">BIELANY </w:t>
      </w:r>
      <w:r w:rsidRPr="00DF46E2">
        <w:rPr>
          <w:sz w:val="20"/>
          <w:szCs w:val="20"/>
        </w:rPr>
        <w:t>– OBSZAR 3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Kwota przeznaczona na realizację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508 405 zł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Koszt wybranych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499 101 zł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</w:p>
    <w:p w:rsidR="00B831C0" w:rsidRPr="00DF46E2" w:rsidRDefault="00B831C0" w:rsidP="0060213A">
      <w:pPr>
        <w:spacing w:line="288" w:lineRule="auto"/>
        <w:rPr>
          <w:sz w:val="20"/>
          <w:szCs w:val="20"/>
        </w:rPr>
      </w:pPr>
      <w:r w:rsidRPr="00DF46E2">
        <w:rPr>
          <w:sz w:val="20"/>
          <w:szCs w:val="20"/>
        </w:rPr>
        <w:t xml:space="preserve">Liczba wybranych projektów: </w:t>
      </w:r>
      <w:r w:rsidRPr="00DF46E2">
        <w:rPr>
          <w:b/>
          <w:sz w:val="20"/>
          <w:szCs w:val="20"/>
        </w:rPr>
        <w:t>9</w:t>
      </w:r>
    </w:p>
    <w:tbl>
      <w:tblPr>
        <w:tblW w:w="9614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969"/>
        <w:gridCol w:w="1985"/>
        <w:gridCol w:w="1660"/>
      </w:tblGrid>
      <w:tr w:rsidR="00B831C0" w:rsidRPr="00DF46E2" w:rsidTr="0060213A">
        <w:trPr>
          <w:trHeight w:val="6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Liczba głosów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Wiem co jem- warsztaty kulinarne.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  20 305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1249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Zielone ABC - warzywnik edukacyjny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  37 221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1224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Scena działań twórczych i prezentacji talentów.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  57 730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1222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SP289 - Renowacja boiska szkolnego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158 208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1081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ogrodzenie obiektów sportowych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104 981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692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Ogrodzenie parkingu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  95 656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604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Łąka kwietna dla Bielan obszar 3– EKO MIASTO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    7 000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420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Azyl dla kotów wolno żyjących piwnicznych Os. Chomiczówka - kol.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    9 000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316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Azyl dla kotów wolno żyjących - piwnicznych oś. Chomiczówka - kol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    9 000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289</w:t>
            </w:r>
          </w:p>
        </w:tc>
      </w:tr>
    </w:tbl>
    <w:p w:rsidR="00B831C0" w:rsidRPr="00DF46E2" w:rsidRDefault="00B831C0" w:rsidP="0060213A">
      <w:pPr>
        <w:rPr>
          <w:sz w:val="20"/>
          <w:szCs w:val="20"/>
        </w:rPr>
      </w:pPr>
    </w:p>
    <w:p w:rsidR="00B831C0" w:rsidRPr="00DF46E2" w:rsidRDefault="00B831C0">
      <w:pPr>
        <w:rPr>
          <w:b/>
          <w:sz w:val="20"/>
          <w:szCs w:val="20"/>
        </w:rPr>
      </w:pPr>
      <w:r w:rsidRPr="00DF46E2">
        <w:rPr>
          <w:b/>
          <w:sz w:val="20"/>
          <w:szCs w:val="20"/>
        </w:rPr>
        <w:t xml:space="preserve">BIELANY </w:t>
      </w:r>
      <w:r w:rsidRPr="00DF46E2">
        <w:rPr>
          <w:sz w:val="20"/>
          <w:szCs w:val="20"/>
        </w:rPr>
        <w:t>– OBSZAR 4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Kwota przeznaczona na realizację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508 405 zł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Koszt wybranych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488 177 zł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</w:p>
    <w:p w:rsidR="00B831C0" w:rsidRPr="00DF46E2" w:rsidRDefault="00B831C0" w:rsidP="0060213A">
      <w:pPr>
        <w:spacing w:line="288" w:lineRule="auto"/>
        <w:rPr>
          <w:sz w:val="20"/>
          <w:szCs w:val="20"/>
        </w:rPr>
      </w:pPr>
      <w:r w:rsidRPr="00DF46E2">
        <w:rPr>
          <w:sz w:val="20"/>
          <w:szCs w:val="20"/>
        </w:rPr>
        <w:t xml:space="preserve">Liczba wybranych projektów: </w:t>
      </w:r>
      <w:r w:rsidRPr="00DF46E2">
        <w:rPr>
          <w:b/>
          <w:sz w:val="20"/>
          <w:szCs w:val="20"/>
        </w:rPr>
        <w:t>13</w:t>
      </w:r>
    </w:p>
    <w:tbl>
      <w:tblPr>
        <w:tblW w:w="9614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969"/>
        <w:gridCol w:w="1985"/>
        <w:gridCol w:w="1660"/>
      </w:tblGrid>
      <w:tr w:rsidR="00B831C0" w:rsidRPr="00DF46E2" w:rsidTr="0060213A">
        <w:trPr>
          <w:trHeight w:val="6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Liczba głosów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Remont i modernizacja biblioteki w Szkole Podstawowej nr 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27 000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527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Wymiana ogrodzenia wokół Szkoły Podstawowej nr 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69 000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477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Street Workout Park Na Bielanach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61 377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397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Doświetlenie dróg w osiedlu Młociny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31 100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364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Łąka kwietna dla Bielan obszar 4– EKO MIASTO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  7 000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337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Dosadzenie drzew na terenie ogródka jordanowskiego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  8 000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335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Doposażenie placu zabaw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80 000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317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Zajęcia fitness z elementami tańca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  9 200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284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Parking samochodowy ul. Wrzeciono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90 000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282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Strefy wypoczynku na kampusie UKSW przy ul. Dewajtis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15 600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281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Siłownia pod chmurką - Balcerzaka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23 900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276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Budowa parkingu dla pojazdów dowożących dzieci do obiektów oświatowych przy ul. Samogłoski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50 000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266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Przyjazny klub seniora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16 000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263</w:t>
            </w:r>
          </w:p>
        </w:tc>
      </w:tr>
    </w:tbl>
    <w:p w:rsidR="00B831C0" w:rsidRPr="00DF46E2" w:rsidRDefault="00B831C0" w:rsidP="0060213A">
      <w:pPr>
        <w:rPr>
          <w:sz w:val="20"/>
          <w:szCs w:val="20"/>
        </w:rPr>
      </w:pPr>
    </w:p>
    <w:p w:rsidR="00B831C0" w:rsidRPr="00DF46E2" w:rsidRDefault="00B831C0">
      <w:pPr>
        <w:rPr>
          <w:b/>
          <w:sz w:val="20"/>
          <w:szCs w:val="20"/>
        </w:rPr>
      </w:pPr>
      <w:r w:rsidRPr="00DF46E2">
        <w:rPr>
          <w:b/>
          <w:sz w:val="20"/>
          <w:szCs w:val="20"/>
        </w:rPr>
        <w:t xml:space="preserve">BIELANY </w:t>
      </w:r>
      <w:r w:rsidRPr="00DF46E2">
        <w:rPr>
          <w:sz w:val="20"/>
          <w:szCs w:val="20"/>
        </w:rPr>
        <w:t>– OBSZAR 5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Kwota przeznaczona na realizację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508 405 zł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Koszt wybranych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506 128 zł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</w:p>
    <w:p w:rsidR="00B831C0" w:rsidRPr="00DF46E2" w:rsidRDefault="00B831C0" w:rsidP="0060213A">
      <w:pPr>
        <w:spacing w:line="288" w:lineRule="auto"/>
        <w:rPr>
          <w:sz w:val="20"/>
          <w:szCs w:val="20"/>
        </w:rPr>
      </w:pPr>
      <w:r w:rsidRPr="00DF46E2">
        <w:rPr>
          <w:sz w:val="20"/>
          <w:szCs w:val="20"/>
        </w:rPr>
        <w:t xml:space="preserve">Liczba wybranych projektów: </w:t>
      </w:r>
      <w:r w:rsidRPr="00DF46E2">
        <w:rPr>
          <w:b/>
          <w:sz w:val="20"/>
          <w:szCs w:val="20"/>
        </w:rPr>
        <w:t>8</w:t>
      </w:r>
    </w:p>
    <w:tbl>
      <w:tblPr>
        <w:tblW w:w="9614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969"/>
        <w:gridCol w:w="1985"/>
        <w:gridCol w:w="1660"/>
      </w:tblGrid>
      <w:tr w:rsidR="00B831C0" w:rsidRPr="00DF46E2" w:rsidTr="0060213A">
        <w:trPr>
          <w:trHeight w:val="6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Liczba głosów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Nasze Bezpieczeństwo - Pierwsza Pomoc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   5 320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2046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Dobry Start - Lepsza Przyszłość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 41 608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1619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Park zabaw na Wawrzyszewie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394 000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1217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Ławki i zieleń w Parku Wawrzyszew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 10 000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803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Zamontowanie 5-ciu ławek z oparciem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   5 000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685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Łąka kwietna dla Bielan obszar 5– EKO MIASTO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   2 900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670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Likwidacja siatki ogrodzeniowej poprzez zamianę na krzewy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   4 400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588</w:t>
            </w:r>
          </w:p>
        </w:tc>
      </w:tr>
      <w:tr w:rsidR="00B831C0" w:rsidRPr="00DF46E2" w:rsidTr="009A12B8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Wymiana 5 kompletów ławek ze stolikami oraz zadaszenie przy stawach Brustmana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 42 900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507</w:t>
            </w:r>
          </w:p>
        </w:tc>
      </w:tr>
    </w:tbl>
    <w:p w:rsidR="00B831C0" w:rsidRPr="00DF46E2" w:rsidRDefault="00B831C0" w:rsidP="0060213A">
      <w:pPr>
        <w:rPr>
          <w:sz w:val="20"/>
          <w:szCs w:val="20"/>
        </w:rPr>
      </w:pPr>
    </w:p>
    <w:p w:rsidR="00B831C0" w:rsidRPr="00DF46E2" w:rsidRDefault="00B831C0">
      <w:pPr>
        <w:rPr>
          <w:b/>
          <w:sz w:val="20"/>
          <w:szCs w:val="20"/>
        </w:rPr>
      </w:pPr>
      <w:r w:rsidRPr="00DF46E2">
        <w:rPr>
          <w:b/>
          <w:sz w:val="20"/>
          <w:szCs w:val="20"/>
        </w:rPr>
        <w:t xml:space="preserve">MOKOTÓW </w:t>
      </w:r>
      <w:r w:rsidRPr="00DF46E2">
        <w:rPr>
          <w:sz w:val="20"/>
          <w:szCs w:val="20"/>
        </w:rPr>
        <w:t>– REJON A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Kwota przeznaczona na realizację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1 010 025 zł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Koszt wybranych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1 004 362 zł</w:t>
      </w:r>
    </w:p>
    <w:p w:rsidR="00B831C0" w:rsidRPr="00DF46E2" w:rsidRDefault="00B831C0" w:rsidP="0060213A">
      <w:pPr>
        <w:spacing w:line="288" w:lineRule="auto"/>
        <w:rPr>
          <w:sz w:val="20"/>
          <w:szCs w:val="20"/>
        </w:rPr>
      </w:pPr>
      <w:r w:rsidRPr="00DF46E2">
        <w:rPr>
          <w:sz w:val="20"/>
          <w:szCs w:val="20"/>
        </w:rPr>
        <w:t xml:space="preserve">Liczba wybranych projektów: </w:t>
      </w:r>
      <w:r w:rsidRPr="00DF46E2">
        <w:rPr>
          <w:b/>
          <w:sz w:val="20"/>
          <w:szCs w:val="20"/>
        </w:rPr>
        <w:t>9</w:t>
      </w:r>
    </w:p>
    <w:tbl>
      <w:tblPr>
        <w:tblW w:w="947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827"/>
        <w:gridCol w:w="1984"/>
        <w:gridCol w:w="1660"/>
      </w:tblGrid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Liczba głosów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Teren rekreacyjno-wypoczynkowy "Górki Służewskie"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613 000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3394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Siłownia Plenerowa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47 666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3200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Plac zabaw dla psów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72 246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2205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AKTYWNI, SILNI, ZDROWI – SIŁOWNIA DLA KAŻDEGO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37 350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1858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Miejsce zabaw i spotkań „Służewiaczek” w ogrodzie przedszkola nr 67.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140 000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1232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Zapobieganie bezdomności zwierząt w mieście.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1 800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1193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Łąka kwietna dla Mokotowa rejon A– EKO MIASTO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4 500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868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Rewitalizacja zieleni osiedlowej.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77 000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811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Akademia Umysłu - bezpłatne warsztaty dla dzieci i młodzieży.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10 800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766</w:t>
            </w:r>
          </w:p>
        </w:tc>
      </w:tr>
    </w:tbl>
    <w:p w:rsidR="00B831C0" w:rsidRPr="00DF46E2" w:rsidRDefault="00B831C0" w:rsidP="0060213A">
      <w:pPr>
        <w:rPr>
          <w:sz w:val="20"/>
          <w:szCs w:val="20"/>
        </w:rPr>
      </w:pPr>
    </w:p>
    <w:p w:rsidR="00B831C0" w:rsidRPr="00DF46E2" w:rsidRDefault="00B831C0" w:rsidP="0060213A">
      <w:pPr>
        <w:rPr>
          <w:sz w:val="20"/>
          <w:szCs w:val="20"/>
        </w:rPr>
      </w:pPr>
    </w:p>
    <w:p w:rsidR="00B831C0" w:rsidRPr="00DF46E2" w:rsidRDefault="00B831C0" w:rsidP="0060213A">
      <w:pPr>
        <w:rPr>
          <w:sz w:val="20"/>
          <w:szCs w:val="20"/>
        </w:rPr>
      </w:pPr>
    </w:p>
    <w:p w:rsidR="00B831C0" w:rsidRPr="00DF46E2" w:rsidRDefault="00B831C0" w:rsidP="0060213A">
      <w:pPr>
        <w:rPr>
          <w:sz w:val="20"/>
          <w:szCs w:val="20"/>
        </w:rPr>
      </w:pPr>
    </w:p>
    <w:p w:rsidR="00B831C0" w:rsidRPr="00DF46E2" w:rsidRDefault="00B831C0">
      <w:pPr>
        <w:rPr>
          <w:b/>
          <w:sz w:val="20"/>
          <w:szCs w:val="20"/>
        </w:rPr>
      </w:pPr>
      <w:r w:rsidRPr="00DF46E2">
        <w:rPr>
          <w:b/>
          <w:sz w:val="20"/>
          <w:szCs w:val="20"/>
        </w:rPr>
        <w:t xml:space="preserve">MOKOTÓW </w:t>
      </w:r>
      <w:r w:rsidRPr="00DF46E2">
        <w:rPr>
          <w:sz w:val="20"/>
          <w:szCs w:val="20"/>
        </w:rPr>
        <w:t>– REJON B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Kwota przeznaczona na realizację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1 007 540 zł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Koszt wybranych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1 000 370 zł</w:t>
      </w:r>
    </w:p>
    <w:p w:rsidR="00B831C0" w:rsidRPr="00DF46E2" w:rsidRDefault="00B831C0" w:rsidP="0060213A">
      <w:pPr>
        <w:spacing w:line="288" w:lineRule="auto"/>
        <w:rPr>
          <w:sz w:val="20"/>
          <w:szCs w:val="20"/>
        </w:rPr>
      </w:pPr>
      <w:r w:rsidRPr="00DF46E2">
        <w:rPr>
          <w:sz w:val="20"/>
          <w:szCs w:val="20"/>
        </w:rPr>
        <w:t xml:space="preserve">Liczba wybranych projektów: </w:t>
      </w:r>
      <w:r w:rsidRPr="00DF46E2">
        <w:rPr>
          <w:b/>
          <w:sz w:val="20"/>
          <w:szCs w:val="20"/>
        </w:rPr>
        <w:t>14</w:t>
      </w:r>
    </w:p>
    <w:tbl>
      <w:tblPr>
        <w:tblW w:w="947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827"/>
        <w:gridCol w:w="1984"/>
        <w:gridCol w:w="1660"/>
      </w:tblGrid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Liczba głosów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Zapobieganie bezdomności zwierząt w mieście.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DF46E2">
            <w:pPr>
              <w:spacing w:after="0"/>
              <w:ind w:right="284" w:firstLineChars="100" w:firstLine="20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1 800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889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OCHRONA PTAKÓW GNIAZDUJĄCYCH W SKRZYNKACH LĘGOWYCH W PARKACH I ZIELEŃCACH GÓRNEGO MOKOTOWA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DF46E2">
            <w:pPr>
              <w:spacing w:after="0"/>
              <w:ind w:right="284" w:firstLineChars="100" w:firstLine="20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3 500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847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Nowości wydawnicze dla Mokotowskiej Biblioteki nr 68 przy al. Niepodległości 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DF46E2">
            <w:pPr>
              <w:spacing w:after="0"/>
              <w:ind w:right="284" w:firstLineChars="100" w:firstLine="20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10 000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789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Łąka kwietna dla Mokotowa rejon B– EKO MIASTO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DF46E2">
            <w:pPr>
              <w:spacing w:after="0"/>
              <w:ind w:right="284" w:firstLineChars="100" w:firstLine="20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4 500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764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Rowerowa i piesza alternatywa dla Puławskiej - od Morskiego Oka po plac Unii”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DF46E2">
            <w:pPr>
              <w:spacing w:after="0"/>
              <w:ind w:right="284" w:firstLineChars="100" w:firstLine="20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255 500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709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Mokotowskie biblioteki znów pełne książek!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DF46E2">
            <w:pPr>
              <w:spacing w:after="0"/>
              <w:ind w:right="284" w:firstLineChars="100" w:firstLine="20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50 000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691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Otwarty plac zabaw ul. Łowicka/ ul. Dąbrowskiego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DF46E2">
            <w:pPr>
              <w:spacing w:after="0"/>
              <w:ind w:right="284" w:firstLineChars="100" w:firstLine="20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98 470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663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Stary Mokotów: chodniki wolne od rowerów!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DF46E2">
            <w:pPr>
              <w:spacing w:after="0"/>
              <w:ind w:right="284" w:firstLineChars="100" w:firstLine="20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333 000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635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Oaza zieleni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DF46E2">
            <w:pPr>
              <w:spacing w:after="0"/>
              <w:ind w:right="284" w:firstLineChars="100" w:firstLine="20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7 000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598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Modernizacja placu zabaw w przedszkolu 139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DF46E2">
            <w:pPr>
              <w:spacing w:after="0"/>
              <w:ind w:right="284" w:firstLineChars="100" w:firstLine="20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46 500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594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Doposażenie multimedialne Szkoły Podstawowej nr 69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DF46E2">
            <w:pPr>
              <w:spacing w:after="0"/>
              <w:ind w:right="284" w:firstLineChars="100" w:firstLine="20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68 500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580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Remont łazienek w przedszkolu nr 139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DF46E2">
            <w:pPr>
              <w:spacing w:after="0"/>
              <w:ind w:right="284" w:firstLineChars="100" w:firstLine="20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84 500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579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Posadzenie 2 drzew przy ul. św. A. Boboli oraz wyrównanie terenu wokół drzewa lub usunięcie suchego, chorego, niebezpiecznego drzewa.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DF46E2">
            <w:pPr>
              <w:spacing w:after="0"/>
              <w:ind w:right="284" w:firstLineChars="100" w:firstLine="20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13 100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471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Wymiana nawierzchni chodnika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DF46E2">
            <w:pPr>
              <w:spacing w:after="0"/>
              <w:ind w:right="284" w:firstLineChars="100" w:firstLine="20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24 000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374</w:t>
            </w:r>
          </w:p>
        </w:tc>
      </w:tr>
    </w:tbl>
    <w:p w:rsidR="00B831C0" w:rsidRPr="00DF46E2" w:rsidRDefault="00B831C0" w:rsidP="0060213A">
      <w:pPr>
        <w:rPr>
          <w:sz w:val="20"/>
          <w:szCs w:val="20"/>
        </w:rPr>
      </w:pPr>
    </w:p>
    <w:p w:rsidR="00B831C0" w:rsidRPr="00DF46E2" w:rsidRDefault="00B831C0">
      <w:pPr>
        <w:rPr>
          <w:b/>
          <w:sz w:val="20"/>
          <w:szCs w:val="20"/>
        </w:rPr>
      </w:pPr>
      <w:r w:rsidRPr="00DF46E2">
        <w:rPr>
          <w:b/>
          <w:sz w:val="20"/>
          <w:szCs w:val="20"/>
        </w:rPr>
        <w:t xml:space="preserve">MOKOTÓW </w:t>
      </w:r>
      <w:r w:rsidRPr="00DF46E2">
        <w:rPr>
          <w:sz w:val="20"/>
          <w:szCs w:val="20"/>
        </w:rPr>
        <w:t>– REJON C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Kwota przeznaczona na realizację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1 075 960 zł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Koszt wybranych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1 066 716 zł</w:t>
      </w:r>
    </w:p>
    <w:p w:rsidR="00B831C0" w:rsidRPr="00DF46E2" w:rsidRDefault="00B831C0" w:rsidP="0060213A">
      <w:pPr>
        <w:spacing w:line="288" w:lineRule="auto"/>
        <w:rPr>
          <w:sz w:val="20"/>
          <w:szCs w:val="20"/>
        </w:rPr>
      </w:pPr>
      <w:r w:rsidRPr="00DF46E2">
        <w:rPr>
          <w:sz w:val="20"/>
          <w:szCs w:val="20"/>
        </w:rPr>
        <w:t xml:space="preserve">Liczba wybranych projektów: </w:t>
      </w:r>
      <w:r w:rsidRPr="00DF46E2">
        <w:rPr>
          <w:b/>
          <w:sz w:val="20"/>
          <w:szCs w:val="20"/>
        </w:rPr>
        <w:t>23</w:t>
      </w:r>
    </w:p>
    <w:tbl>
      <w:tblPr>
        <w:tblW w:w="947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827"/>
        <w:gridCol w:w="1984"/>
        <w:gridCol w:w="1660"/>
      </w:tblGrid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Liczba głosów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Biblioteka dla dzieci na ulicy Domaniewskiej.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2 150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1604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Warsztaty na Domaniewskiej - „Rozbudzamy ciekawość, rozwijamy zainteresowania"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D3759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78 320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1075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Pracownia multimedialna języka angielskiego przy ul. Domaniewskiej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D3759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73 256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1042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OCHRONA PTAKÓW GNIAZDUJĄCYCH W SKRZYNKACH W PARKACH MOKOTOWSKIEJ SKARPY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D3759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650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1005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Pracownia multimedialna języka francuskiego przy ul. Domaniewskiej.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D3759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71 106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981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Zapobieganie bezdomności zwierząt w mieście.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1 800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913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Pasy rowerowe na Idzikowskiego i remont chodnika też.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135 000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860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Nowości w bibliotece ul. Żuławskiego 4/6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10 450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824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Ulice wygodne dla rowerów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33 530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822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Nowości wydawnicze dla mokotowskiej biblioteki (w tym 3 wypożyczalnie) usytuowanej przy Al. Niepodległości 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30 000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813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Zadbane podwórka - zieleń, ławki, kosze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88 300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796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Spokojne i bezpieczne ulice Mokotowa dla pieszych i rowerzystów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117 500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785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Latarnie na podwórkach - jaśniej i bezpieczniej na Mokotowie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D3759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87 000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733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Najkrótsza ścieżka rowerowa świata: łącznik Wielicka-Domaniewska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18 500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688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Wymiana nawierzchni chodnika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52 800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641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Nowości wydawnicze oraz wymiana sprzętu komputerowego dla Wypożyczalni nr 63, Warszawa Mokotów ul. Bytnara "Rudego" 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24 166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631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WSPIERAMY MAMY - Remont schodów z uwzględnieniem podjazdu dla wózków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20 000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573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Komputer w szkole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3 024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562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Mokotowskie Śniadania na Trawie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13 400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556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URZĄDZENIE SKWERU WIERZBNO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D3759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154 000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553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Klub Gier Planszowych "Weekend na Planszą"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16 284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515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Budowa parkingu i chodnika przed kościołem NMP Matki Zbawiciela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31 700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494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FUTBOLOWE GWIAZDY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3 780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491</w:t>
            </w:r>
          </w:p>
        </w:tc>
      </w:tr>
    </w:tbl>
    <w:p w:rsidR="00B831C0" w:rsidRPr="00DF46E2" w:rsidRDefault="00B831C0" w:rsidP="0060213A">
      <w:pPr>
        <w:rPr>
          <w:sz w:val="20"/>
          <w:szCs w:val="20"/>
        </w:rPr>
      </w:pPr>
    </w:p>
    <w:p w:rsidR="00B831C0" w:rsidRPr="00DF46E2" w:rsidRDefault="00B831C0">
      <w:pPr>
        <w:rPr>
          <w:b/>
          <w:sz w:val="20"/>
          <w:szCs w:val="20"/>
        </w:rPr>
      </w:pPr>
      <w:r w:rsidRPr="00DF46E2">
        <w:rPr>
          <w:b/>
          <w:sz w:val="20"/>
          <w:szCs w:val="20"/>
        </w:rPr>
        <w:t xml:space="preserve">MOKOTÓW </w:t>
      </w:r>
      <w:r w:rsidRPr="00DF46E2">
        <w:rPr>
          <w:sz w:val="20"/>
          <w:szCs w:val="20"/>
        </w:rPr>
        <w:t>– REJON D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Kwota przeznaczona na realizację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1 108 880 zł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Koszt wybranych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1 100 060 zł</w:t>
      </w:r>
    </w:p>
    <w:p w:rsidR="00B831C0" w:rsidRPr="00DF46E2" w:rsidRDefault="00B831C0" w:rsidP="0060213A">
      <w:pPr>
        <w:spacing w:line="288" w:lineRule="auto"/>
        <w:rPr>
          <w:sz w:val="20"/>
          <w:szCs w:val="20"/>
        </w:rPr>
      </w:pPr>
      <w:r w:rsidRPr="00DF46E2">
        <w:rPr>
          <w:sz w:val="20"/>
          <w:szCs w:val="20"/>
        </w:rPr>
        <w:t xml:space="preserve">Liczba wybranych projektów: </w:t>
      </w:r>
      <w:r w:rsidRPr="00DF46E2">
        <w:rPr>
          <w:b/>
          <w:sz w:val="20"/>
          <w:szCs w:val="20"/>
        </w:rPr>
        <w:t>13</w:t>
      </w:r>
    </w:p>
    <w:tbl>
      <w:tblPr>
        <w:tblW w:w="947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827"/>
        <w:gridCol w:w="1984"/>
        <w:gridCol w:w="1660"/>
      </w:tblGrid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Liczba głosów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Pracownia Plastyczna Stegny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22 500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1677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Rozwijamy informatycznie mieszkańców Stegien i Sadyby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38 700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1599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Kapitalny remont czterech toalet w Zespole Szkół Integracyjnych nr 62 w Warszawie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197 415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1505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Wymiana nawierzchni chodnika na kostkę oraz budowa miejsc postojowych wzdłuż Czarnomorskiej od Bonifacego do Warneńskiej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220 750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1471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Ścieżka dla Jeziorka Czerniakowskiego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280 900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1470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Utworzenie placu zabaw dla psów na terenie boiska przy ulicy Kaspijskiej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105 600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1421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Zapobieganie bezdomności zwierząt w mieście.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1 800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1199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SIŁOWNIA PLENEROWA - FITNESS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60 000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946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"Sadyba filmowa" - kino plenerowe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28 000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904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Budki dla ptaków – EKO MIASTO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22 645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842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Stylizowane słupy na lokalne ogłoszenia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11 000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792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Czar kolejki wilanowskiej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104 500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618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Warsztaty historyczne - "Historia wciąż żywa" OEK "Sadyba"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6 250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603</w:t>
            </w:r>
          </w:p>
        </w:tc>
      </w:tr>
    </w:tbl>
    <w:p w:rsidR="00B831C0" w:rsidRPr="00DF46E2" w:rsidRDefault="00B831C0" w:rsidP="0060213A">
      <w:pPr>
        <w:rPr>
          <w:sz w:val="20"/>
          <w:szCs w:val="20"/>
        </w:rPr>
      </w:pPr>
    </w:p>
    <w:p w:rsidR="00B831C0" w:rsidRPr="00DF46E2" w:rsidRDefault="00B831C0" w:rsidP="0060213A">
      <w:pPr>
        <w:rPr>
          <w:sz w:val="20"/>
          <w:szCs w:val="20"/>
        </w:rPr>
      </w:pPr>
    </w:p>
    <w:p w:rsidR="00B831C0" w:rsidRPr="00DF46E2" w:rsidRDefault="00B831C0">
      <w:pPr>
        <w:rPr>
          <w:b/>
          <w:sz w:val="20"/>
          <w:szCs w:val="20"/>
        </w:rPr>
      </w:pPr>
      <w:r w:rsidRPr="00DF46E2">
        <w:rPr>
          <w:b/>
          <w:sz w:val="20"/>
          <w:szCs w:val="20"/>
        </w:rPr>
        <w:t xml:space="preserve">MOKOTÓW </w:t>
      </w:r>
      <w:r w:rsidRPr="00DF46E2">
        <w:rPr>
          <w:sz w:val="20"/>
          <w:szCs w:val="20"/>
        </w:rPr>
        <w:t>– REJON E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Kwota przeznaczona na realizację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370 420 zł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Koszt wybranych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368 753 zł</w:t>
      </w:r>
    </w:p>
    <w:p w:rsidR="00B831C0" w:rsidRPr="00DF46E2" w:rsidRDefault="00B831C0" w:rsidP="0060213A">
      <w:pPr>
        <w:spacing w:line="288" w:lineRule="auto"/>
        <w:rPr>
          <w:sz w:val="20"/>
          <w:szCs w:val="20"/>
        </w:rPr>
      </w:pPr>
      <w:r w:rsidRPr="00DF46E2">
        <w:rPr>
          <w:sz w:val="20"/>
          <w:szCs w:val="20"/>
        </w:rPr>
        <w:t xml:space="preserve">Liczba wybranych projektów: </w:t>
      </w:r>
      <w:r w:rsidRPr="00DF46E2">
        <w:rPr>
          <w:b/>
          <w:sz w:val="20"/>
          <w:szCs w:val="20"/>
        </w:rPr>
        <w:t>13</w:t>
      </w:r>
    </w:p>
    <w:tbl>
      <w:tblPr>
        <w:tblW w:w="947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827"/>
        <w:gridCol w:w="1984"/>
        <w:gridCol w:w="1660"/>
      </w:tblGrid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Liczba głosów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Wesoła świetlica w SP nr 3, ul. Gościniec 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2 435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329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Siłownia plenerowa przy ul. Grupy AK Północ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80 000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320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Ach, jak wygodnie - na Bartyckiej i Wale Wiślanym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50 000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303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Pomoce dydaktyczne i zabawki dla przedszkola Stokrotka, ZSP nr 1, ul.Gościniec 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7 571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298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Multimedialne pedagogiczne i logopedyczne pomoce dydaktyczne dla ZSP nr 1, ul.Gościniec 53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4 201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283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Bezpieczna nawierzchnia ze sztucznej trawy na boisku przy ul. Grupy AK Północ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185 550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273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Fitnes dla Seniorów +50; +60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16 760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257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Zapobieganie bezdomności zwierząt w mieście.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1 800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257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WSPARCIE na STARCIE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2 799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238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Łąka kwietna dla Mokotowa rejon E– EKO MIASTO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4 500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237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ZABAWNIE PROSTE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2 000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208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SPOTKANIA SIEKIERKOWSKIE - ZAKUP SPRZĘTU NA REALIZACJĘ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6 237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203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Bezpłatne zajęcia pozalekcyjne z inteligencji finansowej dla dzieci ze szkół podstawowych na Mokotowie (rejon E)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4 900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186</w:t>
            </w:r>
          </w:p>
        </w:tc>
      </w:tr>
    </w:tbl>
    <w:p w:rsidR="00B831C0" w:rsidRPr="00DF46E2" w:rsidRDefault="00B831C0" w:rsidP="0060213A">
      <w:pPr>
        <w:rPr>
          <w:sz w:val="20"/>
          <w:szCs w:val="20"/>
        </w:rPr>
      </w:pPr>
    </w:p>
    <w:p w:rsidR="00B831C0" w:rsidRPr="00DF46E2" w:rsidRDefault="00B831C0">
      <w:pPr>
        <w:rPr>
          <w:b/>
          <w:sz w:val="20"/>
          <w:szCs w:val="20"/>
        </w:rPr>
      </w:pPr>
      <w:r w:rsidRPr="00DF46E2">
        <w:rPr>
          <w:b/>
          <w:sz w:val="20"/>
          <w:szCs w:val="20"/>
        </w:rPr>
        <w:t xml:space="preserve">MOKOTÓW </w:t>
      </w:r>
      <w:r w:rsidRPr="00DF46E2">
        <w:rPr>
          <w:sz w:val="20"/>
          <w:szCs w:val="20"/>
        </w:rPr>
        <w:t>– REJON F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Kwota przeznaczona na realizację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833 495 zł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Koszt wybranych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830 767 zł</w:t>
      </w:r>
    </w:p>
    <w:p w:rsidR="00B831C0" w:rsidRPr="00DF46E2" w:rsidRDefault="00B831C0" w:rsidP="0060213A">
      <w:pPr>
        <w:spacing w:line="288" w:lineRule="auto"/>
        <w:rPr>
          <w:sz w:val="20"/>
          <w:szCs w:val="20"/>
        </w:rPr>
      </w:pPr>
      <w:r w:rsidRPr="00DF46E2">
        <w:rPr>
          <w:sz w:val="20"/>
          <w:szCs w:val="20"/>
        </w:rPr>
        <w:t xml:space="preserve">Liczba wybranych projektów: </w:t>
      </w:r>
      <w:r w:rsidRPr="00DF46E2">
        <w:rPr>
          <w:b/>
          <w:sz w:val="20"/>
          <w:szCs w:val="20"/>
        </w:rPr>
        <w:t>9</w:t>
      </w:r>
    </w:p>
    <w:tbl>
      <w:tblPr>
        <w:tblW w:w="947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827"/>
        <w:gridCol w:w="1984"/>
        <w:gridCol w:w="1660"/>
      </w:tblGrid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Liczba głosów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Ochrona ptaków gniazdujących w skrzynkach lęgowych w Parku Morskie Oko (Promenada) i Sieleckim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700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738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Rewitalizacja Parku Morskie Oko / Szustrów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300 000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710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Zapobieganie bezdomności zwierząt w mieście.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1 800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656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10 drzew dla ulicy Chełmskiej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12 000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644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Sala multimedialna w szkole zawodowej - kino dla mieszkańców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272 000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609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100 DRZEW DLA SIELC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139 367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603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Łąka kwietna dla Mokotowa rejon F– EKO MIASTO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4 500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572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Siłownia plenerowa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89 200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492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Zróbmy sobie skwer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11 200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460</w:t>
            </w:r>
          </w:p>
        </w:tc>
      </w:tr>
    </w:tbl>
    <w:p w:rsidR="00B831C0" w:rsidRPr="00DF46E2" w:rsidRDefault="00B831C0" w:rsidP="0060213A">
      <w:pPr>
        <w:rPr>
          <w:sz w:val="20"/>
          <w:szCs w:val="20"/>
        </w:rPr>
      </w:pPr>
    </w:p>
    <w:p w:rsidR="00B831C0" w:rsidRPr="00DF46E2" w:rsidRDefault="00B831C0">
      <w:pPr>
        <w:rPr>
          <w:b/>
          <w:sz w:val="20"/>
          <w:szCs w:val="20"/>
        </w:rPr>
      </w:pPr>
      <w:r w:rsidRPr="00DF46E2">
        <w:rPr>
          <w:b/>
          <w:sz w:val="20"/>
          <w:szCs w:val="20"/>
        </w:rPr>
        <w:t xml:space="preserve">OCHOTA </w:t>
      </w:r>
      <w:r w:rsidRPr="00DF46E2">
        <w:rPr>
          <w:sz w:val="20"/>
          <w:szCs w:val="20"/>
        </w:rPr>
        <w:t>– RAKOWIEC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Kwota przeznaczona na realizację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690 000 zł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Koszt wybranych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665 220 zł</w:t>
      </w:r>
    </w:p>
    <w:p w:rsidR="00B831C0" w:rsidRPr="00DF46E2" w:rsidRDefault="00B831C0" w:rsidP="0060213A">
      <w:pPr>
        <w:spacing w:line="288" w:lineRule="auto"/>
        <w:rPr>
          <w:sz w:val="20"/>
          <w:szCs w:val="20"/>
        </w:rPr>
      </w:pPr>
      <w:r w:rsidRPr="00DF46E2">
        <w:rPr>
          <w:sz w:val="20"/>
          <w:szCs w:val="20"/>
        </w:rPr>
        <w:t xml:space="preserve">Liczba wybranych projektów: </w:t>
      </w:r>
      <w:r w:rsidRPr="00DF46E2">
        <w:rPr>
          <w:b/>
          <w:sz w:val="20"/>
          <w:szCs w:val="20"/>
        </w:rPr>
        <w:t>8</w:t>
      </w:r>
    </w:p>
    <w:tbl>
      <w:tblPr>
        <w:tblW w:w="947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827"/>
        <w:gridCol w:w="1984"/>
        <w:gridCol w:w="1660"/>
      </w:tblGrid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Liczba głosów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NOWOŚCI DLA OCHOCKICH BIBLIOTEK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  28 000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893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MODERNIZACJA BIBLIOTEKI "POD SKRZYDŁAMI"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200 000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689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Dziecko i sztuka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  18 000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625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Uspokojenie ruchu na ulicy Racławickiej.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  60 000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596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Remont chodników wokół budynku Racławicka 152.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  50 000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552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Boiska do kosza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209 520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443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Nasadzenia drzew i drobne remonty w parku Korotyńskiego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  85 000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400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Bezpłatne zajęcia pozalekcyjne z inteligencji finansowej dla dzieci ze szkół podstawowych na Rakowcu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  14 700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241</w:t>
            </w:r>
          </w:p>
        </w:tc>
      </w:tr>
    </w:tbl>
    <w:p w:rsidR="00B831C0" w:rsidRPr="00DF46E2" w:rsidRDefault="00B831C0" w:rsidP="0060213A">
      <w:pPr>
        <w:rPr>
          <w:sz w:val="20"/>
          <w:szCs w:val="20"/>
        </w:rPr>
      </w:pPr>
    </w:p>
    <w:p w:rsidR="00B831C0" w:rsidRPr="00DF46E2" w:rsidRDefault="00B831C0">
      <w:pPr>
        <w:rPr>
          <w:b/>
          <w:sz w:val="20"/>
          <w:szCs w:val="20"/>
        </w:rPr>
      </w:pPr>
      <w:r w:rsidRPr="00DF46E2">
        <w:rPr>
          <w:b/>
          <w:sz w:val="20"/>
          <w:szCs w:val="20"/>
        </w:rPr>
        <w:t xml:space="preserve">OCHOTA </w:t>
      </w:r>
      <w:r w:rsidRPr="00DF46E2">
        <w:rPr>
          <w:sz w:val="20"/>
          <w:szCs w:val="20"/>
        </w:rPr>
        <w:t>– STARA OCHOTA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Kwota przeznaczona na realizację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980 000 zł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Koszt wybranych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969 230 zł</w:t>
      </w:r>
    </w:p>
    <w:p w:rsidR="00B831C0" w:rsidRPr="00DF46E2" w:rsidRDefault="00B831C0" w:rsidP="0060213A">
      <w:pPr>
        <w:spacing w:line="288" w:lineRule="auto"/>
        <w:rPr>
          <w:sz w:val="20"/>
          <w:szCs w:val="20"/>
        </w:rPr>
      </w:pPr>
      <w:r w:rsidRPr="00DF46E2">
        <w:rPr>
          <w:sz w:val="20"/>
          <w:szCs w:val="20"/>
        </w:rPr>
        <w:t xml:space="preserve">Liczba wybranych projektów: </w:t>
      </w:r>
      <w:r w:rsidRPr="00DF46E2">
        <w:rPr>
          <w:b/>
          <w:sz w:val="20"/>
          <w:szCs w:val="20"/>
        </w:rPr>
        <w:t>16</w:t>
      </w:r>
    </w:p>
    <w:tbl>
      <w:tblPr>
        <w:tblW w:w="947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827"/>
        <w:gridCol w:w="1984"/>
        <w:gridCol w:w="1660"/>
      </w:tblGrid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Liczba głosów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NOWOŚCI DLA OCHOCKICH BIBLIOTEK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56 000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1228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Kino plenerowe w Parku Wielkopolski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26 000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1094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Mural dla Ochoty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10 000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1078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SIŁOWNIA ZEWNĘTRZNA "BAŚNIOWA"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76 943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1015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Budowa przejścia dla pieszych w Al. Jerozolimskich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29 000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1008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Budowa chodnika przy ul. Kaliskiej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12 000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946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Budowa miejsc postojowych na ul. Białobrzeskiej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285 000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904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Sala Doświadczania Świata w Żłobku Integracyjnym Nr 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48 737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903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Czerwcowe potańcówki na placu Narutowicza (w stylu retro)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68 400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888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TĘCZOWY KONIK DZIECIOM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26 500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876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SŁONECZNY SKWER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98 550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861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Warsztaty "Zasady zarządzania wspólnotami mieszkaniowymi"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7 500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814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Ochota na rower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166 000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746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SPOTKANIA Z MISTRZAMI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20 300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683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Załączmy Pola Mokotowskie – EKO MIASTO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22 000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531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Łąka kwietna na pasie zieleni między jezdniami na ulicy Wawelskiej – EKO MIASTO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16 300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525</w:t>
            </w:r>
          </w:p>
        </w:tc>
      </w:tr>
    </w:tbl>
    <w:p w:rsidR="00B831C0" w:rsidRPr="00DF46E2" w:rsidRDefault="00B831C0" w:rsidP="0060213A">
      <w:pPr>
        <w:rPr>
          <w:sz w:val="20"/>
          <w:szCs w:val="20"/>
        </w:rPr>
      </w:pPr>
    </w:p>
    <w:p w:rsidR="00B831C0" w:rsidRPr="00DF46E2" w:rsidRDefault="00B831C0">
      <w:pPr>
        <w:rPr>
          <w:b/>
          <w:sz w:val="20"/>
          <w:szCs w:val="20"/>
        </w:rPr>
      </w:pPr>
      <w:r w:rsidRPr="00DF46E2">
        <w:rPr>
          <w:b/>
          <w:sz w:val="20"/>
          <w:szCs w:val="20"/>
        </w:rPr>
        <w:t xml:space="preserve">OCHOTA </w:t>
      </w:r>
      <w:r w:rsidRPr="00DF46E2">
        <w:rPr>
          <w:sz w:val="20"/>
          <w:szCs w:val="20"/>
        </w:rPr>
        <w:t>– SZCZĘŚLIWICE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Kwota przeznaczona na realizację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660 000 zł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Koszt wybranych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653 574 zł</w:t>
      </w:r>
    </w:p>
    <w:p w:rsidR="00B831C0" w:rsidRPr="00DF46E2" w:rsidRDefault="00B831C0" w:rsidP="0060213A">
      <w:pPr>
        <w:spacing w:line="288" w:lineRule="auto"/>
        <w:rPr>
          <w:sz w:val="20"/>
          <w:szCs w:val="20"/>
        </w:rPr>
      </w:pPr>
      <w:r w:rsidRPr="00DF46E2">
        <w:rPr>
          <w:sz w:val="20"/>
          <w:szCs w:val="20"/>
        </w:rPr>
        <w:t xml:space="preserve">Liczba wybranych projektów: </w:t>
      </w:r>
      <w:r w:rsidRPr="00DF46E2">
        <w:rPr>
          <w:b/>
          <w:sz w:val="20"/>
          <w:szCs w:val="20"/>
        </w:rPr>
        <w:t>14</w:t>
      </w:r>
    </w:p>
    <w:tbl>
      <w:tblPr>
        <w:tblW w:w="947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827"/>
        <w:gridCol w:w="1984"/>
        <w:gridCol w:w="1660"/>
      </w:tblGrid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Liczba głosów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NOWOŚCI DLA OCHOCKICH BIBLIOTEK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10 000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889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Ochota na kajaki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65 000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794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Jaśniej w parku: montaż dodatkowych latarni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50 000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683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Kino plenerowe na Szczęśliwicach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26 000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649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Usprawnienie ruchu pieszego na Szczęśliwicach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90 600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570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Integracja Seniorów poprzez  aktywność fizyczną i profilaktykę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50 000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562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Łąka kwietna dla Szczęśliwic – EKO MIASTO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 5 260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540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WRZEŚNIOWE POTAŃCÓWKI NA SZCZĘŚLIWICACH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32 000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521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Rowerem do parku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291 500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510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Dodatkowe kosze na śmieci (pomiędzy: Dickensa-Urbanistów-Korotyńskiego-Grójecka)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 8 816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490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Kosz na śmieci na podwórku Geodetów 12-Grójecka 124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     700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407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Zabawy słowem - program profilaktyki logopedycznej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 2 998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394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KREATYWNY PRZEDSZKOLAK- PROJEKT ROZWIJANIA TWÓRCZOŚCI DZIECIĘCEJ W PRZEDSZKOLU NR 225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 6 000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373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Bezpłatne zajęcia pozalekcyjne z inteligencji finansowej dla dzieci ze szkół podstawowych na Szczęśliwicach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14 700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363</w:t>
            </w:r>
          </w:p>
        </w:tc>
      </w:tr>
    </w:tbl>
    <w:p w:rsidR="00B831C0" w:rsidRPr="00DF46E2" w:rsidRDefault="00B831C0" w:rsidP="0060213A">
      <w:pPr>
        <w:rPr>
          <w:sz w:val="20"/>
          <w:szCs w:val="20"/>
        </w:rPr>
      </w:pPr>
    </w:p>
    <w:p w:rsidR="00B831C0" w:rsidRPr="00DF46E2" w:rsidRDefault="00B831C0" w:rsidP="009A12B8">
      <w:pPr>
        <w:rPr>
          <w:b/>
          <w:sz w:val="20"/>
          <w:szCs w:val="20"/>
        </w:rPr>
      </w:pPr>
    </w:p>
    <w:p w:rsidR="00B831C0" w:rsidRPr="00DF46E2" w:rsidRDefault="00B831C0" w:rsidP="009A12B8">
      <w:pPr>
        <w:rPr>
          <w:b/>
          <w:sz w:val="20"/>
          <w:szCs w:val="20"/>
        </w:rPr>
      </w:pPr>
    </w:p>
    <w:p w:rsidR="00B831C0" w:rsidRPr="00DF46E2" w:rsidRDefault="00B831C0" w:rsidP="009A12B8">
      <w:pPr>
        <w:rPr>
          <w:b/>
          <w:sz w:val="20"/>
          <w:szCs w:val="20"/>
        </w:rPr>
      </w:pPr>
      <w:r w:rsidRPr="00DF46E2">
        <w:rPr>
          <w:b/>
          <w:sz w:val="20"/>
          <w:szCs w:val="20"/>
        </w:rPr>
        <w:t xml:space="preserve">PRAGA-POŁUDNIE </w:t>
      </w:r>
      <w:r w:rsidRPr="00DF46E2">
        <w:rPr>
          <w:sz w:val="20"/>
          <w:szCs w:val="20"/>
        </w:rPr>
        <w:t>– OGÓLNODZIELNICOWE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Kwota przeznaczona na realizację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834 292 zł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Koszt wybranych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822 483 zł</w:t>
      </w:r>
    </w:p>
    <w:p w:rsidR="00B831C0" w:rsidRPr="00DF46E2" w:rsidRDefault="00B831C0" w:rsidP="009A12B8">
      <w:pPr>
        <w:spacing w:line="288" w:lineRule="auto"/>
        <w:rPr>
          <w:sz w:val="20"/>
          <w:szCs w:val="20"/>
        </w:rPr>
      </w:pPr>
      <w:r w:rsidRPr="00DF46E2">
        <w:rPr>
          <w:sz w:val="20"/>
          <w:szCs w:val="20"/>
        </w:rPr>
        <w:t xml:space="preserve">Liczba wybranych projektów: </w:t>
      </w:r>
      <w:r w:rsidRPr="00DF46E2">
        <w:rPr>
          <w:b/>
          <w:sz w:val="20"/>
          <w:szCs w:val="20"/>
        </w:rPr>
        <w:t>10</w:t>
      </w:r>
    </w:p>
    <w:tbl>
      <w:tblPr>
        <w:tblW w:w="947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827"/>
        <w:gridCol w:w="1984"/>
        <w:gridCol w:w="1660"/>
      </w:tblGrid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Liczba głosów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Uzupełnienie sieci rowerowej na Pradze-Południe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306 000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4265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Bezpiecznie pod mostem - przywrócenie ciągłości drogi rowerowej wzdłuż Wału Miedzeszyńskiego pod mostem Poniatowskiego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246 000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4016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Bezpieczne stojaki dla rowerów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180 000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2732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Budki dla ptaków – EKO MIASTO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10 245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2663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Ławeczka dla seniora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20 110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2642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Praga - Południe bez nienawiści. Usuwamy mowę nienawiści z grochowskich, gocławskich i kamionkowskich murów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A25E0F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20 000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2508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BEZPIECZNA DROGA DO PRZEDSZKOLA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16 635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2382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Wycieczki rowerowe o charakterze kulturalno-historycznym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3 250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1815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Tablice edukacyjne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A25E0F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10 243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1562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Mapa wydatków dzielnicy Praga-Południe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10 000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900</w:t>
            </w:r>
          </w:p>
        </w:tc>
      </w:tr>
    </w:tbl>
    <w:p w:rsidR="00B831C0" w:rsidRPr="00DF46E2" w:rsidRDefault="00B831C0">
      <w:pPr>
        <w:rPr>
          <w:b/>
          <w:sz w:val="20"/>
          <w:szCs w:val="20"/>
        </w:rPr>
      </w:pPr>
    </w:p>
    <w:p w:rsidR="00B831C0" w:rsidRPr="00DF46E2" w:rsidRDefault="00B831C0">
      <w:pPr>
        <w:rPr>
          <w:b/>
          <w:sz w:val="20"/>
          <w:szCs w:val="20"/>
        </w:rPr>
      </w:pPr>
      <w:r w:rsidRPr="00DF46E2">
        <w:rPr>
          <w:b/>
          <w:sz w:val="20"/>
          <w:szCs w:val="20"/>
        </w:rPr>
        <w:t xml:space="preserve">PRAGA-POŁUDNIE </w:t>
      </w:r>
      <w:r w:rsidRPr="00DF46E2">
        <w:rPr>
          <w:sz w:val="20"/>
          <w:szCs w:val="20"/>
        </w:rPr>
        <w:t>– GOCŁAW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Kwota przeznaczona na realizację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792 372 zł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Koszt wybranych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769 497 zł</w:t>
      </w:r>
    </w:p>
    <w:p w:rsidR="00B831C0" w:rsidRPr="00DF46E2" w:rsidRDefault="00B831C0" w:rsidP="0060213A">
      <w:pPr>
        <w:spacing w:line="288" w:lineRule="auto"/>
        <w:rPr>
          <w:sz w:val="20"/>
          <w:szCs w:val="20"/>
        </w:rPr>
      </w:pPr>
      <w:r w:rsidRPr="00DF46E2">
        <w:rPr>
          <w:sz w:val="20"/>
          <w:szCs w:val="20"/>
        </w:rPr>
        <w:t xml:space="preserve">Liczba wybranych projektów: </w:t>
      </w:r>
      <w:r w:rsidRPr="00DF46E2">
        <w:rPr>
          <w:b/>
          <w:sz w:val="20"/>
          <w:szCs w:val="20"/>
        </w:rPr>
        <w:t>9</w:t>
      </w:r>
    </w:p>
    <w:tbl>
      <w:tblPr>
        <w:tblW w:w="947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827"/>
        <w:gridCol w:w="1984"/>
        <w:gridCol w:w="1660"/>
      </w:tblGrid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Liczba głosów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Łąka kwietna dla Gocławia – EKO MIASTO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3 960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1048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Zakup książek do Wypożyczalni nr 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4 000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989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Zakup książek do Biblioteki dla dzieci i młodzieży nr 2 (BD 2)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4 000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966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Z Gocławia i na Gocław na rowerze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500 000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882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Wyposażenie Pracowni Rozwoju Intelektualnego i Neuroterapii przy SP 185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76 292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779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SIŁOWNIA PLENEROWA NA GOCŁAWIU ISKRZE, ORAZ 2 LATARNIE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73 000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771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Mural z asami polskiego lotnictwa: Skalskim, Horbaczewskim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29 600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635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Wybieg dla psów z elementami infrastruktury do zabaw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75 000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578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Gocław – promocja Samorządu i Osiedla w prasie lokalnej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3 645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343</w:t>
            </w:r>
          </w:p>
        </w:tc>
      </w:tr>
    </w:tbl>
    <w:p w:rsidR="00B831C0" w:rsidRPr="00DF46E2" w:rsidRDefault="00B831C0" w:rsidP="0060213A">
      <w:pPr>
        <w:rPr>
          <w:sz w:val="20"/>
          <w:szCs w:val="20"/>
        </w:rPr>
      </w:pPr>
    </w:p>
    <w:p w:rsidR="00B831C0" w:rsidRPr="00DF46E2" w:rsidRDefault="00B831C0">
      <w:pPr>
        <w:rPr>
          <w:b/>
          <w:sz w:val="20"/>
          <w:szCs w:val="20"/>
        </w:rPr>
      </w:pPr>
      <w:r w:rsidRPr="00DF46E2">
        <w:rPr>
          <w:b/>
          <w:sz w:val="20"/>
          <w:szCs w:val="20"/>
        </w:rPr>
        <w:t xml:space="preserve">PRAGA-POŁUDNIE </w:t>
      </w:r>
      <w:r w:rsidRPr="00DF46E2">
        <w:rPr>
          <w:sz w:val="20"/>
          <w:szCs w:val="20"/>
        </w:rPr>
        <w:t>– GROCHÓW CENTRUM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Kwota przeznaczona na realizację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306 705 zł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Koszt wybranych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303 255 zł</w:t>
      </w:r>
    </w:p>
    <w:p w:rsidR="00B831C0" w:rsidRPr="00DF46E2" w:rsidRDefault="00B831C0" w:rsidP="0060213A">
      <w:pPr>
        <w:spacing w:line="288" w:lineRule="auto"/>
        <w:rPr>
          <w:sz w:val="20"/>
          <w:szCs w:val="20"/>
        </w:rPr>
      </w:pPr>
      <w:r w:rsidRPr="00DF46E2">
        <w:rPr>
          <w:sz w:val="20"/>
          <w:szCs w:val="20"/>
        </w:rPr>
        <w:t xml:space="preserve">Liczba wybranych projektów: </w:t>
      </w:r>
      <w:r w:rsidRPr="00DF46E2">
        <w:rPr>
          <w:b/>
          <w:sz w:val="20"/>
          <w:szCs w:val="20"/>
        </w:rPr>
        <w:t>7</w:t>
      </w:r>
    </w:p>
    <w:tbl>
      <w:tblPr>
        <w:tblW w:w="947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827"/>
        <w:gridCol w:w="1984"/>
        <w:gridCol w:w="1660"/>
      </w:tblGrid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Liczba głosów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KOBIELSKA 10 - NOWY CHODNIK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30 000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460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Rewitalizacja podwórka osiedlowego Siennicka 21 / Podskarbińska 10B / Dwernickiego 35 / Siennicka 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240 400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334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Dbajmy o naszą okolicę sprzątając po naszych psach - zakup i montaż koszy oraz tabliczek.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10 000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329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Zakup nowości książkowych do Wypożyczalni 40, BD 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12 000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309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Łąka kwietna dla Grochowa Centralnego– EKO MIASTO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3 960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299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Wycieczki kulturalno-historyczne (Poznaj Grochów Centrum)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3 250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219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Grochów Centrum – promocja Samorządu i Osiedla w prasie lokalnej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3 645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165</w:t>
            </w:r>
          </w:p>
        </w:tc>
      </w:tr>
    </w:tbl>
    <w:p w:rsidR="00B831C0" w:rsidRPr="00DF46E2" w:rsidRDefault="00B831C0" w:rsidP="0060213A">
      <w:pPr>
        <w:rPr>
          <w:sz w:val="20"/>
          <w:szCs w:val="20"/>
        </w:rPr>
      </w:pPr>
    </w:p>
    <w:p w:rsidR="00B831C0" w:rsidRPr="00DF46E2" w:rsidRDefault="00B831C0">
      <w:pPr>
        <w:rPr>
          <w:b/>
          <w:sz w:val="20"/>
          <w:szCs w:val="20"/>
        </w:rPr>
      </w:pPr>
      <w:r w:rsidRPr="00DF46E2">
        <w:rPr>
          <w:b/>
          <w:sz w:val="20"/>
          <w:szCs w:val="20"/>
        </w:rPr>
        <w:t xml:space="preserve">PRAGA-POŁUDNIE </w:t>
      </w:r>
      <w:r w:rsidRPr="00DF46E2">
        <w:rPr>
          <w:sz w:val="20"/>
          <w:szCs w:val="20"/>
        </w:rPr>
        <w:t>– GROCHÓW KINOWA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Kwota przeznaczona na realizację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183 149 zł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Koszt wybranych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182 910 zł</w:t>
      </w:r>
    </w:p>
    <w:p w:rsidR="00B831C0" w:rsidRPr="00DF46E2" w:rsidRDefault="00B831C0" w:rsidP="0060213A">
      <w:pPr>
        <w:spacing w:line="288" w:lineRule="auto"/>
        <w:rPr>
          <w:sz w:val="20"/>
          <w:szCs w:val="20"/>
        </w:rPr>
      </w:pPr>
      <w:r w:rsidRPr="00DF46E2">
        <w:rPr>
          <w:sz w:val="20"/>
          <w:szCs w:val="20"/>
        </w:rPr>
        <w:t xml:space="preserve">Liczba wybranych projektów: </w:t>
      </w:r>
      <w:r w:rsidRPr="00DF46E2">
        <w:rPr>
          <w:b/>
          <w:sz w:val="20"/>
          <w:szCs w:val="20"/>
        </w:rPr>
        <w:t>9</w:t>
      </w:r>
    </w:p>
    <w:tbl>
      <w:tblPr>
        <w:tblW w:w="947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827"/>
        <w:gridCol w:w="1984"/>
        <w:gridCol w:w="1660"/>
      </w:tblGrid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Liczba głosów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Modernizacja istniejącego placu zabaw dla dzieci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   63 900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416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Podwórko między budynkami Cyraneczki 1, Suchodolska 24 </w:t>
            </w:r>
            <w:r w:rsidRPr="00DF46E2">
              <w:rPr>
                <w:rFonts w:cs="Calibri"/>
                <w:color w:val="000000"/>
                <w:sz w:val="20"/>
                <w:szCs w:val="20"/>
              </w:rPr>
              <w:br/>
              <w:t>i Międzyborska 78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   43 000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262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Zakup książek - nowości dla Biblioteki Publicznej im.J.Z. Rumla wypożyczalnia nr 90 ul. Rozłucka 11a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     5 000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178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Wsparcie dla przedszkola nr 220 - zakup sprzętów i wyposażenia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  10 750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175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Łąka kwietna dla Grochowa w rejonie Kinowa– EKO MIASTO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     3 960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172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Pod prąd rowerem po Grochowie (Kinowa)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  42 000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170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Wsparcie dla Przedszkola nr 220 - zakup parasoli i rolet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     7 000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168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Remont chodnika przy budynku Walewska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     6 000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151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Baner - informujący o godzinach otwarcia Biblioteki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     1 300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78</w:t>
            </w:r>
          </w:p>
        </w:tc>
      </w:tr>
    </w:tbl>
    <w:p w:rsidR="00B831C0" w:rsidRPr="00DF46E2" w:rsidRDefault="00B831C0" w:rsidP="0060213A">
      <w:pPr>
        <w:rPr>
          <w:sz w:val="20"/>
          <w:szCs w:val="20"/>
        </w:rPr>
      </w:pPr>
    </w:p>
    <w:p w:rsidR="00B831C0" w:rsidRPr="00DF46E2" w:rsidRDefault="00B831C0">
      <w:pPr>
        <w:rPr>
          <w:b/>
          <w:sz w:val="20"/>
          <w:szCs w:val="20"/>
        </w:rPr>
      </w:pPr>
      <w:r w:rsidRPr="00DF46E2">
        <w:rPr>
          <w:b/>
          <w:sz w:val="20"/>
          <w:szCs w:val="20"/>
        </w:rPr>
        <w:t xml:space="preserve">PRAGA-POŁUDNIE </w:t>
      </w:r>
      <w:r w:rsidRPr="00DF46E2">
        <w:rPr>
          <w:sz w:val="20"/>
          <w:szCs w:val="20"/>
        </w:rPr>
        <w:t>– GROCHÓW POŁUDNIOWY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Kwota przeznaczona na realizację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645 042 zł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Koszt wybranych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642 866 zł</w:t>
      </w:r>
    </w:p>
    <w:p w:rsidR="00B831C0" w:rsidRPr="00DF46E2" w:rsidRDefault="00B831C0" w:rsidP="0060213A">
      <w:pPr>
        <w:spacing w:line="288" w:lineRule="auto"/>
        <w:rPr>
          <w:sz w:val="20"/>
          <w:szCs w:val="20"/>
        </w:rPr>
      </w:pPr>
      <w:r w:rsidRPr="00DF46E2">
        <w:rPr>
          <w:sz w:val="20"/>
          <w:szCs w:val="20"/>
        </w:rPr>
        <w:t xml:space="preserve">Liczba wybranych projektów: </w:t>
      </w:r>
      <w:r w:rsidRPr="00DF46E2">
        <w:rPr>
          <w:b/>
          <w:sz w:val="20"/>
          <w:szCs w:val="20"/>
        </w:rPr>
        <w:t>1</w:t>
      </w:r>
    </w:p>
    <w:tbl>
      <w:tblPr>
        <w:tblW w:w="947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827"/>
        <w:gridCol w:w="1984"/>
        <w:gridCol w:w="1660"/>
      </w:tblGrid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Liczba głosów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Rewitalizacja skwerku przy ul. Majdańskiej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642 866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1779</w:t>
            </w:r>
          </w:p>
        </w:tc>
      </w:tr>
    </w:tbl>
    <w:p w:rsidR="00B831C0" w:rsidRPr="00DF46E2" w:rsidRDefault="00B831C0" w:rsidP="0060213A">
      <w:pPr>
        <w:rPr>
          <w:sz w:val="20"/>
          <w:szCs w:val="20"/>
        </w:rPr>
      </w:pPr>
    </w:p>
    <w:p w:rsidR="00B831C0" w:rsidRPr="00DF46E2" w:rsidRDefault="00B831C0">
      <w:pPr>
        <w:rPr>
          <w:b/>
          <w:sz w:val="20"/>
          <w:szCs w:val="20"/>
        </w:rPr>
      </w:pPr>
      <w:r w:rsidRPr="00DF46E2">
        <w:rPr>
          <w:b/>
          <w:sz w:val="20"/>
          <w:szCs w:val="20"/>
        </w:rPr>
        <w:t xml:space="preserve">PRAGA-POŁUDNIE </w:t>
      </w:r>
      <w:r w:rsidRPr="00DF46E2">
        <w:rPr>
          <w:sz w:val="20"/>
          <w:szCs w:val="20"/>
        </w:rPr>
        <w:t>– GROCHÓW PÓŁNOCNY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Kwota przeznaczona na realizację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442 643 zł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Koszt wybranych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441 403 zł</w:t>
      </w:r>
    </w:p>
    <w:p w:rsidR="00B831C0" w:rsidRPr="00DF46E2" w:rsidRDefault="00B831C0" w:rsidP="0060213A">
      <w:pPr>
        <w:spacing w:line="288" w:lineRule="auto"/>
        <w:rPr>
          <w:sz w:val="20"/>
          <w:szCs w:val="20"/>
        </w:rPr>
      </w:pPr>
      <w:r w:rsidRPr="00DF46E2">
        <w:rPr>
          <w:sz w:val="20"/>
          <w:szCs w:val="20"/>
        </w:rPr>
        <w:t xml:space="preserve">Liczba wybranych projektów: </w:t>
      </w:r>
      <w:r w:rsidRPr="00DF46E2">
        <w:rPr>
          <w:b/>
          <w:sz w:val="20"/>
          <w:szCs w:val="20"/>
        </w:rPr>
        <w:t>5</w:t>
      </w:r>
    </w:p>
    <w:tbl>
      <w:tblPr>
        <w:tblW w:w="947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827"/>
        <w:gridCol w:w="1984"/>
        <w:gridCol w:w="1660"/>
      </w:tblGrid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Liczba głosów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Jordanek OdNowa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 167 000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768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Rozwój Poprzez Sport – Darmowe treningi bokserskie dla dzieci i młodzieży.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95 400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737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Rewitalizacja szkolnego boiska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169 543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451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Łąka kwietna dla Grochowa Północnego– EKO MIASTO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3 960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342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Wycieczki kulturalno-historyczne (Poznaj Grochów Północny)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5 500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288</w:t>
            </w:r>
          </w:p>
        </w:tc>
      </w:tr>
    </w:tbl>
    <w:p w:rsidR="00B831C0" w:rsidRPr="00DF46E2" w:rsidRDefault="00B831C0" w:rsidP="0060213A">
      <w:pPr>
        <w:rPr>
          <w:sz w:val="20"/>
          <w:szCs w:val="20"/>
        </w:rPr>
      </w:pPr>
    </w:p>
    <w:p w:rsidR="00B831C0" w:rsidRPr="00DF46E2" w:rsidRDefault="00B831C0">
      <w:pPr>
        <w:rPr>
          <w:b/>
          <w:sz w:val="20"/>
          <w:szCs w:val="20"/>
        </w:rPr>
      </w:pPr>
      <w:r w:rsidRPr="00DF46E2">
        <w:rPr>
          <w:b/>
          <w:sz w:val="20"/>
          <w:szCs w:val="20"/>
        </w:rPr>
        <w:t xml:space="preserve">PRAGA-POŁUDNIE </w:t>
      </w:r>
      <w:r w:rsidRPr="00DF46E2">
        <w:rPr>
          <w:sz w:val="20"/>
          <w:szCs w:val="20"/>
        </w:rPr>
        <w:t>– KAMIONEK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Kwota przeznaczona na realizację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251 591 zł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Koszt wybranych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251 455 zł</w:t>
      </w:r>
    </w:p>
    <w:p w:rsidR="00B831C0" w:rsidRPr="00DF46E2" w:rsidRDefault="00B831C0" w:rsidP="0060213A">
      <w:pPr>
        <w:spacing w:line="288" w:lineRule="auto"/>
        <w:rPr>
          <w:sz w:val="20"/>
          <w:szCs w:val="20"/>
        </w:rPr>
      </w:pPr>
      <w:r w:rsidRPr="00DF46E2">
        <w:rPr>
          <w:sz w:val="20"/>
          <w:szCs w:val="20"/>
        </w:rPr>
        <w:t xml:space="preserve">Liczba wybranych projektów: </w:t>
      </w:r>
      <w:r w:rsidRPr="00DF46E2">
        <w:rPr>
          <w:b/>
          <w:sz w:val="20"/>
          <w:szCs w:val="20"/>
        </w:rPr>
        <w:t>7</w:t>
      </w:r>
    </w:p>
    <w:tbl>
      <w:tblPr>
        <w:tblW w:w="947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827"/>
        <w:gridCol w:w="1984"/>
        <w:gridCol w:w="1660"/>
      </w:tblGrid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Liczba głosów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Oświetlenie ciągu pieszego ul. Międzynarodowej wzdłuż Parku Skaryszewskiego (mostek nad kanałkiem - wjazd do Parku)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120 000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459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Nowoczesna biblioteka przyjazna uczniom, książkom i komputerom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91 350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372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Rowerem po Kamionku i piechotą do Skaryszaka i na Błonia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17 000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348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Zakup książek do biblioteki i jej lepsze oznakowanie - dot. wypożyczalni nr 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10 000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330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Łąka kwietna dla Kamionka– EKO MIASTO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3 960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314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Wycieczki kulturalno-historyczne (Poznaj Kamionek)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5 500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160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Kamionek – promocja Samorządu i Osiedla w prasie lokalnej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3 645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80</w:t>
            </w:r>
          </w:p>
        </w:tc>
      </w:tr>
    </w:tbl>
    <w:p w:rsidR="00B831C0" w:rsidRPr="00DF46E2" w:rsidRDefault="00B831C0" w:rsidP="0060213A">
      <w:pPr>
        <w:rPr>
          <w:sz w:val="20"/>
          <w:szCs w:val="20"/>
        </w:rPr>
      </w:pPr>
    </w:p>
    <w:p w:rsidR="00B831C0" w:rsidRPr="00DF46E2" w:rsidRDefault="00B831C0">
      <w:pPr>
        <w:rPr>
          <w:b/>
          <w:sz w:val="20"/>
          <w:szCs w:val="20"/>
        </w:rPr>
      </w:pPr>
      <w:r w:rsidRPr="00DF46E2">
        <w:rPr>
          <w:b/>
          <w:sz w:val="20"/>
          <w:szCs w:val="20"/>
        </w:rPr>
        <w:t xml:space="preserve">PRAGA-POŁUDNIE </w:t>
      </w:r>
      <w:r w:rsidRPr="00DF46E2">
        <w:rPr>
          <w:sz w:val="20"/>
          <w:szCs w:val="20"/>
        </w:rPr>
        <w:t>– PRZYCZÓŁEK GROCHOWSKI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Kwota przeznaczona na realizację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86 093 zł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Koszt wybranych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84 750 zł</w:t>
      </w:r>
    </w:p>
    <w:p w:rsidR="00B831C0" w:rsidRPr="00DF46E2" w:rsidRDefault="00B831C0" w:rsidP="0060213A">
      <w:pPr>
        <w:spacing w:line="288" w:lineRule="auto"/>
        <w:rPr>
          <w:sz w:val="20"/>
          <w:szCs w:val="20"/>
        </w:rPr>
      </w:pPr>
      <w:r w:rsidRPr="00DF46E2">
        <w:rPr>
          <w:sz w:val="20"/>
          <w:szCs w:val="20"/>
        </w:rPr>
        <w:t xml:space="preserve">Liczba wybranych projektów: </w:t>
      </w:r>
      <w:r w:rsidRPr="00DF46E2">
        <w:rPr>
          <w:b/>
          <w:sz w:val="20"/>
          <w:szCs w:val="20"/>
        </w:rPr>
        <w:t>4</w:t>
      </w:r>
    </w:p>
    <w:tbl>
      <w:tblPr>
        <w:tblW w:w="947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827"/>
        <w:gridCol w:w="1984"/>
        <w:gridCol w:w="1660"/>
      </w:tblGrid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Liczba głosów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Chodnik koło szkoły - ul. Kwarciana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 28 000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131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Siłownia zewnętrzna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 48 000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116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Pocztówka - Przyczółek Grochowski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   5 500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39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Wycieczki kulturalno-historyczne (Poznaj Przyczółek Grochowski)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   3 250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36</w:t>
            </w:r>
          </w:p>
        </w:tc>
      </w:tr>
    </w:tbl>
    <w:p w:rsidR="00B831C0" w:rsidRPr="00DF46E2" w:rsidRDefault="00B831C0" w:rsidP="0060213A">
      <w:pPr>
        <w:rPr>
          <w:sz w:val="20"/>
          <w:szCs w:val="20"/>
        </w:rPr>
      </w:pPr>
    </w:p>
    <w:p w:rsidR="00B831C0" w:rsidRPr="00DF46E2" w:rsidRDefault="00B831C0">
      <w:pPr>
        <w:rPr>
          <w:b/>
          <w:sz w:val="20"/>
          <w:szCs w:val="20"/>
        </w:rPr>
      </w:pPr>
      <w:r w:rsidRPr="00DF46E2">
        <w:rPr>
          <w:b/>
          <w:sz w:val="20"/>
          <w:szCs w:val="20"/>
        </w:rPr>
        <w:t xml:space="preserve">PRAGA-POŁUDNIE </w:t>
      </w:r>
      <w:r w:rsidRPr="00DF46E2">
        <w:rPr>
          <w:sz w:val="20"/>
          <w:szCs w:val="20"/>
        </w:rPr>
        <w:t>– SASKA KĘPA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Kwota przeznaczona na realizację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629 575 zł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Koszt wybranych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592 243 zł</w:t>
      </w:r>
    </w:p>
    <w:p w:rsidR="00B831C0" w:rsidRPr="00DF46E2" w:rsidRDefault="00B831C0" w:rsidP="0060213A">
      <w:pPr>
        <w:spacing w:line="288" w:lineRule="auto"/>
        <w:rPr>
          <w:sz w:val="20"/>
          <w:szCs w:val="20"/>
        </w:rPr>
      </w:pPr>
      <w:r w:rsidRPr="00DF46E2">
        <w:rPr>
          <w:sz w:val="20"/>
          <w:szCs w:val="20"/>
        </w:rPr>
        <w:t xml:space="preserve">Liczba wybranych projektów: </w:t>
      </w:r>
      <w:r w:rsidRPr="00DF46E2">
        <w:rPr>
          <w:b/>
          <w:sz w:val="20"/>
          <w:szCs w:val="20"/>
        </w:rPr>
        <w:t>12</w:t>
      </w:r>
    </w:p>
    <w:tbl>
      <w:tblPr>
        <w:tblW w:w="947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827"/>
        <w:gridCol w:w="1984"/>
        <w:gridCol w:w="1660"/>
      </w:tblGrid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Liczba głosów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Kanał Wystawowy - wizytówką Saskiej Kępy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277 044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1141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Ukwiecona Saska w okolicach przystanku Saska.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13 225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699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Rowerem po Koperniku i Saskiej Kępie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90 000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695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Budowa chodnika łączącego Saską Kępę z Gocławiem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115 000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692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Łąka kwietna dla Saskiej Kępy – EKO MIASTO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3 960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687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Dofinansowanie zakupu książek wypożyczalni dla dorosłych</w:t>
            </w:r>
            <w:r w:rsidRPr="00DF46E2">
              <w:rPr>
                <w:rFonts w:cs="Calibri"/>
                <w:color w:val="000000"/>
                <w:sz w:val="20"/>
                <w:szCs w:val="20"/>
              </w:rPr>
              <w:br/>
              <w:t xml:space="preserve"> i młodzieży nr 62 i biblioteki dla dzieci i młodzieży nr 55.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15 000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646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Zakup książek nowości dla wypożyczalni nr 100 </w:t>
            </w:r>
            <w:r w:rsidRPr="00DF46E2">
              <w:rPr>
                <w:rFonts w:cs="Calibri"/>
                <w:color w:val="000000"/>
                <w:sz w:val="20"/>
                <w:szCs w:val="20"/>
              </w:rPr>
              <w:br/>
              <w:t>ul. Zwycięzców 46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10 800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639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Rozszerzenie zasięgu bezpłatnego dostępu do Internetu na Saskiej Kępie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18 500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632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Lustro drogowe na skrzyżowaniu Gruzińska/Walecznych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1 819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609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Wycieczki kulturalno-historyczne (Poznaj Saską Kępę)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3 250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527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Doświetlenie szkolnego stadionu lekkoatletycznego przy Zespole Szkół nr 37 w Warszawie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40 000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488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Saska Kępa – promocja Samorządu i Osiedla w prasie lokalnej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3 645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299</w:t>
            </w:r>
          </w:p>
        </w:tc>
      </w:tr>
    </w:tbl>
    <w:p w:rsidR="00B831C0" w:rsidRPr="00DF46E2" w:rsidRDefault="00B831C0" w:rsidP="0060213A">
      <w:pPr>
        <w:rPr>
          <w:sz w:val="20"/>
          <w:szCs w:val="20"/>
        </w:rPr>
      </w:pPr>
    </w:p>
    <w:p w:rsidR="00B831C0" w:rsidRPr="00DF46E2" w:rsidRDefault="00B831C0">
      <w:pPr>
        <w:rPr>
          <w:b/>
          <w:sz w:val="20"/>
          <w:szCs w:val="20"/>
        </w:rPr>
      </w:pPr>
      <w:r w:rsidRPr="00DF46E2">
        <w:rPr>
          <w:b/>
          <w:sz w:val="20"/>
          <w:szCs w:val="20"/>
        </w:rPr>
        <w:t>PRAGA-PÓŁNOC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Kwota przeznaczona na realizację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2 755 884 zł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Koszt wybranych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2 753 530 zł</w:t>
      </w:r>
    </w:p>
    <w:p w:rsidR="00B831C0" w:rsidRPr="00DF46E2" w:rsidRDefault="00B831C0" w:rsidP="0060213A">
      <w:pPr>
        <w:spacing w:line="288" w:lineRule="auto"/>
        <w:rPr>
          <w:sz w:val="20"/>
          <w:szCs w:val="20"/>
        </w:rPr>
      </w:pPr>
      <w:r w:rsidRPr="00DF46E2">
        <w:rPr>
          <w:sz w:val="20"/>
          <w:szCs w:val="20"/>
        </w:rPr>
        <w:t xml:space="preserve">Liczba wybranych projektów: </w:t>
      </w:r>
      <w:r w:rsidRPr="00DF46E2">
        <w:rPr>
          <w:b/>
          <w:sz w:val="20"/>
          <w:szCs w:val="20"/>
        </w:rPr>
        <w:t>14</w:t>
      </w:r>
    </w:p>
    <w:tbl>
      <w:tblPr>
        <w:tblW w:w="947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827"/>
        <w:gridCol w:w="1984"/>
        <w:gridCol w:w="1660"/>
      </w:tblGrid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Liczba głosów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Bezpieczne przejścia dla pieszych i rozwój sieci tras rowerowych na Pradze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530 700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1842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300 drzew dla Pragi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360 000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1787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Zielone skwery Pragi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357 210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1755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Odnawiamy praskie bramy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200 000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1593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Zakup nowości wydawniczych dla Praskich Bibliotek.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110 000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1518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Strefa sportu przy plaży nad Wisłą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125 000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1458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Nowa Zieleń dla Nowej Pragi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126 700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1395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Stacja Praga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450 000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1298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Wzbogacenie oferty kulturalnej Praskich Bibliotek.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  50 000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1202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Multimedia dla "Dziadka"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     3 600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1100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Ścianka wspinaczkowa w plenerze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367 770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1092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Zajęcia pozalekcyjne dla dzieci i młodzieży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  14 400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1044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Zakup multimediów dla Biblioteki Publicznej im. Księdza Jana Twardowskiego w Dzielnicy Praga- Północ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  50 000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1012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wyznaczenie przejścia dla pieszych przez jezdnię ul. Sierakowskiego miedzy Szpitalem Praskim a katedrą Św. Floriana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     8 150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920</w:t>
            </w:r>
          </w:p>
        </w:tc>
      </w:tr>
    </w:tbl>
    <w:p w:rsidR="00B831C0" w:rsidRPr="00DF46E2" w:rsidRDefault="00B831C0" w:rsidP="0060213A">
      <w:pPr>
        <w:rPr>
          <w:sz w:val="20"/>
          <w:szCs w:val="20"/>
        </w:rPr>
      </w:pPr>
    </w:p>
    <w:p w:rsidR="00B831C0" w:rsidRPr="00DF46E2" w:rsidRDefault="00B831C0" w:rsidP="0060213A">
      <w:pPr>
        <w:rPr>
          <w:sz w:val="20"/>
          <w:szCs w:val="20"/>
        </w:rPr>
      </w:pPr>
    </w:p>
    <w:p w:rsidR="00B831C0" w:rsidRPr="00DF46E2" w:rsidRDefault="00B831C0" w:rsidP="0060213A">
      <w:pPr>
        <w:rPr>
          <w:sz w:val="20"/>
          <w:szCs w:val="20"/>
        </w:rPr>
      </w:pPr>
    </w:p>
    <w:p w:rsidR="00B831C0" w:rsidRPr="00DF46E2" w:rsidRDefault="00B831C0">
      <w:pPr>
        <w:rPr>
          <w:b/>
          <w:sz w:val="20"/>
          <w:szCs w:val="20"/>
        </w:rPr>
      </w:pPr>
      <w:r w:rsidRPr="00DF46E2">
        <w:rPr>
          <w:b/>
          <w:sz w:val="20"/>
          <w:szCs w:val="20"/>
        </w:rPr>
        <w:t>REMBERTÓW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Kwota przeznaczona na realizację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648 000 zł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Koszt wybranych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644 358 zł</w:t>
      </w:r>
    </w:p>
    <w:p w:rsidR="00B831C0" w:rsidRPr="00DF46E2" w:rsidRDefault="00B831C0" w:rsidP="0060213A">
      <w:pPr>
        <w:spacing w:line="288" w:lineRule="auto"/>
        <w:rPr>
          <w:sz w:val="20"/>
          <w:szCs w:val="20"/>
        </w:rPr>
      </w:pPr>
      <w:r w:rsidRPr="00DF46E2">
        <w:rPr>
          <w:sz w:val="20"/>
          <w:szCs w:val="20"/>
        </w:rPr>
        <w:t xml:space="preserve">Liczba wybranych projektów: </w:t>
      </w:r>
      <w:r w:rsidRPr="00DF46E2">
        <w:rPr>
          <w:b/>
          <w:sz w:val="20"/>
          <w:szCs w:val="20"/>
        </w:rPr>
        <w:t>14</w:t>
      </w:r>
    </w:p>
    <w:tbl>
      <w:tblPr>
        <w:tblW w:w="947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827"/>
        <w:gridCol w:w="1984"/>
        <w:gridCol w:w="1660"/>
      </w:tblGrid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Liczba głosów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Flow Park - wielofunkcyjny obiekt sportowy na świeżym powietrzu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60 000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554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Zakup ulicznych ławek do odpoczynku dla spacerujących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33 000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548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Bezpieczne Dziecko na Drodze w Rembertowie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29 000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533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Warsztaty naukowe dla dzieci w Domu Kultury "Wygoda"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2 250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513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Budowa sygnalizacji świetlnej przy Szkole Podstawowej nr 217 wraz z okablowaniem i organizacją ruchu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300 000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508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Książki i multimedia dla Biblioteki Publicznej w dz. Rembertów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41 000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506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Zainstalowanie oświetlenia na przejściach dla pieszych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64 000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446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Warsztaty rytmiczne dla dzieci w Domu Kultury "Wygoda"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2 500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442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Organizacja imprez kulturalnych w Bibliotece Publicznej w dz. Rembertów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26 500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437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Zakup pieca do wypału ceramiki dla Domu Kultury "Wygoda"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8 075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420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Spektakl dla dzieci na scenie plenerowej Domu Kultury "WYGODA"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4 000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416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Przyrodnicze warsztaty naukowe dla dzieci w bibliotece w Rembertowie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10 900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389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Przedszkola wyposażone na szóstkę- inwestycja w edukację- zakup pomocy dydaktycznych dla 4 publicznych rembertowskich placówek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60 000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359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Od terminatora do mistrza-warsztaty rzemiosła i rękodzieła szansą na rozwój predyspozycji zawodowych młodzieży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3 133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339</w:t>
            </w:r>
          </w:p>
        </w:tc>
      </w:tr>
    </w:tbl>
    <w:p w:rsidR="00B831C0" w:rsidRPr="00DF46E2" w:rsidRDefault="00B831C0" w:rsidP="0060213A">
      <w:pPr>
        <w:rPr>
          <w:sz w:val="20"/>
          <w:szCs w:val="20"/>
        </w:rPr>
      </w:pPr>
    </w:p>
    <w:p w:rsidR="00B831C0" w:rsidRPr="00DF46E2" w:rsidRDefault="00B831C0">
      <w:pPr>
        <w:rPr>
          <w:b/>
          <w:sz w:val="20"/>
          <w:szCs w:val="20"/>
        </w:rPr>
      </w:pPr>
      <w:r w:rsidRPr="00DF46E2">
        <w:rPr>
          <w:b/>
          <w:sz w:val="20"/>
          <w:szCs w:val="20"/>
        </w:rPr>
        <w:t>ŚRÓDMIEŚCIE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Kwota przeznaczona na realizację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6 200 000 zł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Koszt wybranych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6 197 558 zł</w:t>
      </w:r>
    </w:p>
    <w:p w:rsidR="00B831C0" w:rsidRPr="00DF46E2" w:rsidRDefault="00B831C0" w:rsidP="0060213A">
      <w:pPr>
        <w:spacing w:line="288" w:lineRule="auto"/>
        <w:rPr>
          <w:sz w:val="20"/>
          <w:szCs w:val="20"/>
        </w:rPr>
      </w:pPr>
      <w:r w:rsidRPr="00DF46E2">
        <w:rPr>
          <w:sz w:val="20"/>
          <w:szCs w:val="20"/>
        </w:rPr>
        <w:t xml:space="preserve">Liczba wybranych projektów: </w:t>
      </w:r>
      <w:r w:rsidRPr="00DF46E2">
        <w:rPr>
          <w:b/>
          <w:sz w:val="20"/>
          <w:szCs w:val="20"/>
        </w:rPr>
        <w:t>25</w:t>
      </w:r>
    </w:p>
    <w:tbl>
      <w:tblPr>
        <w:tblW w:w="947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827"/>
        <w:gridCol w:w="1984"/>
        <w:gridCol w:w="1660"/>
      </w:tblGrid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Liczba głosów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Zbiory dla bibliotek w Śródmieściu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347 000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3205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Pasy rowerowe i przejścia dla pieszych w Śródmieściu.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1 485 000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2966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Drzewa dla Śródmieścia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257 040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2966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Marszałkowską na rowerze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520 000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2595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Komputery dla bibliotek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250 000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2459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Prenumerata czasopism dla bibliotek w Śródmieściu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41 000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2375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Zielona Świętokrzyska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575 000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2207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ZIELONY MDM - sezonowy targ dla Warszawy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160 000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2071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Królewska i Grzybowska przyjazna dla wszystkich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280 000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1993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Budki dla ptaków i nietoperzy – EKO MIASTO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22 645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1891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Skwer Ratusz Arsenał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515 000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1880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Skwer Aktywności Miejskich przy Marszałkowskiej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475 000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1818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Załączmy Bulwary - EKO MIASTO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35 300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1777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Świętojerski Ogród Seniorów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70 165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1755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Pogońmy plastikowe donice - wymiana betonowej nawierzchni między jezdniami pl. Powstańców na zieleniec.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80 320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1641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Marszałkowska 9/15- "Zielony Taras"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46 710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1565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Kino Plenerowe na Placu Grzybowskim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34 780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1552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Warszawski Festiwal „Lato Seniora“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80 150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1487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Ustawienie latarni na skwerku na osiedlu Kubusia Puchatka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8 000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1467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Nasz wspólny „Plac Muranów”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681 948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1434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TOR DO GRY W BOULE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10 000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1346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Ławki Obywatelskie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46 500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1305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Siłownia plenerowa przy ul.Drewnianej (Powiśle)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169 000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1290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Tablica informacyjna dla mieszkańców Śródmieścia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3 000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1132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Edukacja właścicieli psów użytkowników wybiegu dla psów przy Parku Krasińskich.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4 000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941</w:t>
            </w:r>
          </w:p>
        </w:tc>
      </w:tr>
    </w:tbl>
    <w:p w:rsidR="00B831C0" w:rsidRPr="00DF46E2" w:rsidRDefault="00B831C0" w:rsidP="0060213A">
      <w:pPr>
        <w:rPr>
          <w:sz w:val="20"/>
          <w:szCs w:val="20"/>
        </w:rPr>
      </w:pPr>
    </w:p>
    <w:p w:rsidR="00B831C0" w:rsidRDefault="00B831C0">
      <w:pPr>
        <w:rPr>
          <w:b/>
          <w:sz w:val="20"/>
          <w:szCs w:val="20"/>
        </w:rPr>
      </w:pPr>
    </w:p>
    <w:p w:rsidR="00B831C0" w:rsidRPr="00DF46E2" w:rsidRDefault="00B831C0">
      <w:pPr>
        <w:rPr>
          <w:b/>
          <w:sz w:val="20"/>
          <w:szCs w:val="20"/>
        </w:rPr>
      </w:pPr>
      <w:r w:rsidRPr="00DF46E2">
        <w:rPr>
          <w:b/>
          <w:sz w:val="20"/>
          <w:szCs w:val="20"/>
        </w:rPr>
        <w:t xml:space="preserve">TARGÓWEK </w:t>
      </w:r>
      <w:r w:rsidRPr="00DF46E2">
        <w:rPr>
          <w:sz w:val="20"/>
          <w:szCs w:val="20"/>
        </w:rPr>
        <w:t>– BRÓDNO-PODGRODZIE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Kwota przeznaczona na realizację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715 000 zł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Koszt wybranych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709 005 zł</w:t>
      </w:r>
    </w:p>
    <w:p w:rsidR="00B831C0" w:rsidRPr="00DF46E2" w:rsidRDefault="00B831C0" w:rsidP="0060213A">
      <w:pPr>
        <w:spacing w:line="288" w:lineRule="auto"/>
        <w:rPr>
          <w:sz w:val="20"/>
          <w:szCs w:val="20"/>
        </w:rPr>
      </w:pPr>
      <w:r w:rsidRPr="00DF46E2">
        <w:rPr>
          <w:sz w:val="20"/>
          <w:szCs w:val="20"/>
        </w:rPr>
        <w:t xml:space="preserve">Liczba wybranych projektów: </w:t>
      </w:r>
      <w:r w:rsidRPr="00DF46E2">
        <w:rPr>
          <w:b/>
          <w:sz w:val="20"/>
          <w:szCs w:val="20"/>
        </w:rPr>
        <w:t>9</w:t>
      </w:r>
    </w:p>
    <w:tbl>
      <w:tblPr>
        <w:tblW w:w="947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827"/>
        <w:gridCol w:w="1984"/>
        <w:gridCol w:w="1660"/>
      </w:tblGrid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Liczba głosów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Zatoka parkingowa przy ulicy Wyszogrodzkiej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494 700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1918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Rozwój sieci rowerowej na Bródnie oraz poprawa bezpieczeństwa przejść dla pieszych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164 000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1298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Zajęcia ze sztuk walki dla kobiet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    2 700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1027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Bródno bez nienawiści. Usuwamy mowę nienawiści z bródnowskich murów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  10 000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959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Książki ekonomiczne do biblioteki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    4 500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956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Bródnowski jarmark rozmaitości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  12 000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908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Koło szachowe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    2 300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879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Gimnastyka na świeżym powietrzu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    7 805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838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Bezpłatne zajęcia pozalekcyjne ze sztuki wystąpień publicznych dla dzieci z gimnazjów i szkół ponadgimnazjalnych na Bródnie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  11 000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409</w:t>
            </w:r>
          </w:p>
        </w:tc>
      </w:tr>
    </w:tbl>
    <w:p w:rsidR="00B831C0" w:rsidRPr="00DF46E2" w:rsidRDefault="00B831C0" w:rsidP="0060213A">
      <w:pPr>
        <w:rPr>
          <w:sz w:val="20"/>
          <w:szCs w:val="20"/>
        </w:rPr>
      </w:pPr>
    </w:p>
    <w:p w:rsidR="00B831C0" w:rsidRPr="00DF46E2" w:rsidRDefault="00B831C0" w:rsidP="0060213A">
      <w:pPr>
        <w:rPr>
          <w:sz w:val="20"/>
          <w:szCs w:val="20"/>
        </w:rPr>
      </w:pPr>
    </w:p>
    <w:p w:rsidR="00B831C0" w:rsidRPr="00DF46E2" w:rsidRDefault="00B831C0">
      <w:pPr>
        <w:rPr>
          <w:b/>
          <w:sz w:val="20"/>
          <w:szCs w:val="20"/>
        </w:rPr>
      </w:pPr>
      <w:r w:rsidRPr="00DF46E2">
        <w:rPr>
          <w:b/>
          <w:sz w:val="20"/>
          <w:szCs w:val="20"/>
        </w:rPr>
        <w:t xml:space="preserve">TARGÓWEK </w:t>
      </w:r>
      <w:r w:rsidRPr="00DF46E2">
        <w:rPr>
          <w:sz w:val="20"/>
          <w:szCs w:val="20"/>
        </w:rPr>
        <w:t>–</w:t>
      </w:r>
      <w:r w:rsidRPr="00DF46E2">
        <w:rPr>
          <w:b/>
          <w:sz w:val="20"/>
          <w:szCs w:val="20"/>
        </w:rPr>
        <w:t xml:space="preserve"> </w:t>
      </w:r>
      <w:r w:rsidRPr="00DF46E2">
        <w:rPr>
          <w:sz w:val="20"/>
          <w:szCs w:val="20"/>
        </w:rPr>
        <w:t>FABRYCZNY, ELSNERÓW, UTRATA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Kwota przeznaczona na realizację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715 000 zł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Koszt wybranych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617 000 zł</w:t>
      </w:r>
    </w:p>
    <w:p w:rsidR="00B831C0" w:rsidRPr="00DF46E2" w:rsidRDefault="00B831C0" w:rsidP="0060213A">
      <w:pPr>
        <w:spacing w:line="288" w:lineRule="auto"/>
        <w:rPr>
          <w:sz w:val="20"/>
          <w:szCs w:val="20"/>
        </w:rPr>
      </w:pPr>
      <w:r w:rsidRPr="00DF46E2">
        <w:rPr>
          <w:sz w:val="20"/>
          <w:szCs w:val="20"/>
        </w:rPr>
        <w:t xml:space="preserve">Liczba wybranych projektów: </w:t>
      </w:r>
      <w:r w:rsidRPr="00DF46E2">
        <w:rPr>
          <w:b/>
          <w:sz w:val="20"/>
          <w:szCs w:val="20"/>
        </w:rPr>
        <w:t>5</w:t>
      </w:r>
    </w:p>
    <w:tbl>
      <w:tblPr>
        <w:tblW w:w="947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827"/>
        <w:gridCol w:w="1984"/>
        <w:gridCol w:w="1660"/>
      </w:tblGrid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Liczba głosów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Rozbudowa terenu rekreacyjno wypoczynkowego dla mieszkańców Targówka Przemysłowego.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500 000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447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NOWOŚCI WYDAWNICZE W BIBLIOTECE NA TARGÓWKU FABRYCZNYM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15 000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371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NOWE PÓŁKI POD NOWE KSIĄŻKI W BIBLIOTECE NA TARGÓWKU FABRYCZNYM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50 000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354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SYSTEM INFORMACJI WIZUALNEJ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32 000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318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Podwieczorki z kulturą dla dzieci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20 000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240</w:t>
            </w:r>
          </w:p>
        </w:tc>
      </w:tr>
    </w:tbl>
    <w:p w:rsidR="00B831C0" w:rsidRPr="00DF46E2" w:rsidRDefault="00B831C0" w:rsidP="0060213A">
      <w:pPr>
        <w:rPr>
          <w:sz w:val="20"/>
          <w:szCs w:val="20"/>
        </w:rPr>
      </w:pPr>
    </w:p>
    <w:p w:rsidR="00B831C0" w:rsidRPr="00DF46E2" w:rsidRDefault="00B831C0">
      <w:pPr>
        <w:rPr>
          <w:b/>
          <w:sz w:val="20"/>
          <w:szCs w:val="20"/>
        </w:rPr>
      </w:pPr>
      <w:r w:rsidRPr="00DF46E2">
        <w:rPr>
          <w:b/>
          <w:sz w:val="20"/>
          <w:szCs w:val="20"/>
        </w:rPr>
        <w:t xml:space="preserve">TARGÓWEK </w:t>
      </w:r>
      <w:r w:rsidRPr="00DF46E2">
        <w:rPr>
          <w:sz w:val="20"/>
          <w:szCs w:val="20"/>
        </w:rPr>
        <w:t>–</w:t>
      </w:r>
      <w:r w:rsidRPr="00DF46E2">
        <w:rPr>
          <w:b/>
          <w:sz w:val="20"/>
          <w:szCs w:val="20"/>
        </w:rPr>
        <w:t xml:space="preserve"> </w:t>
      </w:r>
      <w:r w:rsidRPr="00DF46E2">
        <w:rPr>
          <w:sz w:val="20"/>
          <w:szCs w:val="20"/>
        </w:rPr>
        <w:t>MIESZKANIOWY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Kwota przeznaczona na realizację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715 000 zł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Koszt wybranych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713 823 zł</w:t>
      </w:r>
    </w:p>
    <w:p w:rsidR="00B831C0" w:rsidRPr="00DF46E2" w:rsidRDefault="00B831C0" w:rsidP="0060213A">
      <w:pPr>
        <w:spacing w:line="288" w:lineRule="auto"/>
        <w:rPr>
          <w:sz w:val="20"/>
          <w:szCs w:val="20"/>
        </w:rPr>
      </w:pPr>
      <w:r w:rsidRPr="00DF46E2">
        <w:rPr>
          <w:sz w:val="20"/>
          <w:szCs w:val="20"/>
        </w:rPr>
        <w:t xml:space="preserve">Liczba wybranych projektów: </w:t>
      </w:r>
      <w:r w:rsidRPr="00DF46E2">
        <w:rPr>
          <w:b/>
          <w:sz w:val="20"/>
          <w:szCs w:val="20"/>
        </w:rPr>
        <w:t>5</w:t>
      </w:r>
    </w:p>
    <w:tbl>
      <w:tblPr>
        <w:tblW w:w="947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827"/>
        <w:gridCol w:w="1984"/>
        <w:gridCol w:w="1660"/>
      </w:tblGrid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Liczba głosów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Plac zabaw przy przedszkolu nr 106 w Warszawie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350 163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1130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NOWOŚCI WYDAWNICZE W BIBLIOTEKACH NA TARGÓWKU MIESZKANIOWYM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180 000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978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Ułatwienia dla pieszych i rowerzystów na Targówku Mieszkaniowym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177 000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644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Łąka kwietna dla Targówka Mieszkaniowego– EKO MIASTO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    3 960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521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Zajęcia ze sztuk walki dla kobiet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    2 700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394</w:t>
            </w:r>
          </w:p>
        </w:tc>
      </w:tr>
    </w:tbl>
    <w:p w:rsidR="00B831C0" w:rsidRPr="00DF46E2" w:rsidRDefault="00B831C0" w:rsidP="0060213A">
      <w:pPr>
        <w:rPr>
          <w:sz w:val="20"/>
          <w:szCs w:val="20"/>
        </w:rPr>
      </w:pPr>
    </w:p>
    <w:p w:rsidR="00B831C0" w:rsidRPr="00DF46E2" w:rsidRDefault="00B831C0">
      <w:pPr>
        <w:rPr>
          <w:b/>
          <w:sz w:val="20"/>
          <w:szCs w:val="20"/>
        </w:rPr>
      </w:pPr>
      <w:r w:rsidRPr="00DF46E2">
        <w:rPr>
          <w:b/>
          <w:sz w:val="20"/>
          <w:szCs w:val="20"/>
        </w:rPr>
        <w:t xml:space="preserve">TARGÓWEK </w:t>
      </w:r>
      <w:r w:rsidRPr="00DF46E2">
        <w:rPr>
          <w:sz w:val="20"/>
          <w:szCs w:val="20"/>
        </w:rPr>
        <w:t>–</w:t>
      </w:r>
      <w:r w:rsidRPr="00DF46E2">
        <w:rPr>
          <w:b/>
          <w:sz w:val="20"/>
          <w:szCs w:val="20"/>
        </w:rPr>
        <w:t xml:space="preserve"> </w:t>
      </w:r>
      <w:r w:rsidRPr="00DF46E2">
        <w:rPr>
          <w:sz w:val="20"/>
          <w:szCs w:val="20"/>
        </w:rPr>
        <w:t>ZACISZE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Kwota przeznaczona na realizację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715 000 zł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Koszt wybranych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710 125 zł</w:t>
      </w:r>
    </w:p>
    <w:p w:rsidR="00B831C0" w:rsidRPr="00DF46E2" w:rsidRDefault="00B831C0" w:rsidP="0060213A">
      <w:pPr>
        <w:spacing w:line="288" w:lineRule="auto"/>
        <w:rPr>
          <w:sz w:val="20"/>
          <w:szCs w:val="20"/>
        </w:rPr>
      </w:pPr>
      <w:r w:rsidRPr="00DF46E2">
        <w:rPr>
          <w:sz w:val="20"/>
          <w:szCs w:val="20"/>
        </w:rPr>
        <w:t xml:space="preserve">Liczba wybranych projektów: </w:t>
      </w:r>
      <w:r w:rsidRPr="00DF46E2">
        <w:rPr>
          <w:b/>
          <w:sz w:val="20"/>
          <w:szCs w:val="20"/>
        </w:rPr>
        <w:t>13</w:t>
      </w:r>
    </w:p>
    <w:tbl>
      <w:tblPr>
        <w:tblW w:w="947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827"/>
        <w:gridCol w:w="1984"/>
        <w:gridCol w:w="1660"/>
      </w:tblGrid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Liczba głosów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Budowa placu zabaw przy Domu Kultury Zacisze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360 000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698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Bezpłatne zajęcia artystyczne dla dzieci na Zaciszu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9 300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446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Zacisze Malucha i Mamy - warsztaty i zajęcia dla mam i dzieci 0-6 lat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49 860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344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Gimnastyka na świeżym powietrzu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7 805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329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Rodzinny piknik sportowy z biegiem ulicznym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42 700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325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Parking dla samochodów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78 000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318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Podwieczorki z kulturą dla dzieci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20 000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314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Łąka kwietna dla Targówka – EKO MIASTO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  3 960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306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Kabaret dla seniorów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 15 000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258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NIECH SIĘ DZIECI INTEGRUJĄ I GAZETKĘ PRODUKUJĄ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5 000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255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Ogólnodostępne słupy ogłoszeniowe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24 000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226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Studzienka kanalizacyjna na ul. Mlecznej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90 000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189</w:t>
            </w:r>
          </w:p>
        </w:tc>
      </w:tr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Tablica upamiętniająca Zygmunta Jórskiego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 xml:space="preserve">         4 500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46E2">
              <w:rPr>
                <w:rFonts w:cs="Calibri"/>
                <w:color w:val="000000"/>
                <w:sz w:val="20"/>
                <w:szCs w:val="20"/>
              </w:rPr>
              <w:t>187</w:t>
            </w:r>
          </w:p>
        </w:tc>
      </w:tr>
    </w:tbl>
    <w:p w:rsidR="00B831C0" w:rsidRPr="00DF46E2" w:rsidRDefault="00B831C0" w:rsidP="00D37598">
      <w:pPr>
        <w:spacing w:before="240" w:after="120"/>
        <w:rPr>
          <w:b/>
          <w:sz w:val="20"/>
          <w:szCs w:val="20"/>
        </w:rPr>
      </w:pPr>
      <w:r w:rsidRPr="00DF46E2">
        <w:rPr>
          <w:b/>
          <w:sz w:val="20"/>
          <w:szCs w:val="20"/>
        </w:rPr>
        <w:t>URSUS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Kwota przeznaczona na realizację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1 524 253 zł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Koszt wybranych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1 513 088 zł</w:t>
      </w:r>
    </w:p>
    <w:p w:rsidR="00B831C0" w:rsidRPr="00DF46E2" w:rsidRDefault="00B831C0" w:rsidP="0060213A">
      <w:pPr>
        <w:spacing w:line="288" w:lineRule="auto"/>
        <w:rPr>
          <w:sz w:val="20"/>
          <w:szCs w:val="20"/>
        </w:rPr>
      </w:pPr>
      <w:r w:rsidRPr="00DF46E2">
        <w:rPr>
          <w:sz w:val="20"/>
          <w:szCs w:val="20"/>
        </w:rPr>
        <w:t xml:space="preserve">Liczba wybranych projektów: </w:t>
      </w:r>
      <w:r w:rsidRPr="00DF46E2">
        <w:rPr>
          <w:b/>
          <w:sz w:val="20"/>
          <w:szCs w:val="20"/>
        </w:rPr>
        <w:t>21</w:t>
      </w:r>
    </w:p>
    <w:tbl>
      <w:tblPr>
        <w:tblW w:w="947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827"/>
        <w:gridCol w:w="1984"/>
        <w:gridCol w:w="1660"/>
      </w:tblGrid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Liczba głosów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Usprawnienie ruchu rowerowego w Dzielnicy Ursus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  73 300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1616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PROMOCJA CZYTELNICTWA - ZAKUP NOWOŚCI WYDAWNICZYCH I E-BOOKÓW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106 000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1450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Doświetlenie przejść dla pieszych w Dzielnicy Ursus m.st. Warszawy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105 780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1364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Klimatyzacja sali imprez Domu Kultury KOLOROWA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24 810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1171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Poprawa bezpieczeństwa pieszych w Dzielnicy Ursus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83 253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1152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Ekologiczny Ursus- Program ograniczenia zanieczyszczeń powietrza w Ursusie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20 000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1075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FORTEPIAN DLA URSUSA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40 000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1046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Plac Zabaw Dla Dorosłych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218 400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1023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DF46E2">
              <w:rPr>
                <w:color w:val="000000"/>
                <w:sz w:val="20"/>
                <w:szCs w:val="20"/>
                <w:lang w:val="en-US"/>
              </w:rPr>
              <w:t>Ursus Street Art- Free Graffiti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3 430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869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Plenerowe bajki dla dzieci "NASZE WAKACYJNE BAJKI"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19 000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860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Budki dla ptaków i łąka kwietna– EKO MIASTO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33 020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746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Ursus bez nienawiści. Usuwamy mowę nienawiści z ursuskich murów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29 700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728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Bajkowy Park Rozrywki "Oaza"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200 000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707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Budowa Fitness Parku na Gołąbkach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85 500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690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Ścianka do tenisa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110 810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685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Ocalić pamięć Zakładów Mechanicznych "Ursus"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205 000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663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ZAKUP SPRZĘTU NAGŁAŚNIAJĄCEGO DLA SPOŁECZNEGO KLUBU SENIORA "PROMYK"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 19 750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604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PIOSENKI RETRO W KOLOROWEJ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 54 000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597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Dodatkowe miejsca parkingowe przy Placu 1905 Roku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 29 115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523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Wypożyczalnia Zabawek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  30 800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521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"Świat w obiektywie"- aktywacja społeczności Dzielnicy "Ursus" przez działalność w sekcji fotograficznej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  21 420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411</w:t>
            </w:r>
          </w:p>
        </w:tc>
      </w:tr>
    </w:tbl>
    <w:p w:rsidR="00B831C0" w:rsidRPr="00DF46E2" w:rsidRDefault="00B831C0" w:rsidP="0060213A">
      <w:pPr>
        <w:rPr>
          <w:sz w:val="20"/>
          <w:szCs w:val="20"/>
        </w:rPr>
      </w:pPr>
    </w:p>
    <w:p w:rsidR="00B831C0" w:rsidRPr="00DF46E2" w:rsidRDefault="00B831C0" w:rsidP="009A12B8">
      <w:pPr>
        <w:spacing w:before="120"/>
        <w:rPr>
          <w:b/>
          <w:sz w:val="20"/>
          <w:szCs w:val="20"/>
        </w:rPr>
      </w:pPr>
      <w:r w:rsidRPr="00DF46E2">
        <w:rPr>
          <w:b/>
          <w:sz w:val="20"/>
          <w:szCs w:val="20"/>
        </w:rPr>
        <w:t xml:space="preserve">URSYNÓW </w:t>
      </w:r>
      <w:r w:rsidRPr="00DF46E2">
        <w:rPr>
          <w:sz w:val="20"/>
          <w:szCs w:val="20"/>
        </w:rPr>
        <w:t>- OGÓLNODZIELNICOWY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Kwota przeznaczona na realizację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1 220 000 zł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Koszt wybranych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1 218 845 zł</w:t>
      </w:r>
    </w:p>
    <w:p w:rsidR="00B831C0" w:rsidRPr="00DF46E2" w:rsidRDefault="00B831C0" w:rsidP="009A12B8">
      <w:pPr>
        <w:spacing w:line="288" w:lineRule="auto"/>
        <w:rPr>
          <w:sz w:val="20"/>
          <w:szCs w:val="20"/>
        </w:rPr>
      </w:pPr>
      <w:r w:rsidRPr="00DF46E2">
        <w:rPr>
          <w:sz w:val="20"/>
          <w:szCs w:val="20"/>
        </w:rPr>
        <w:t xml:space="preserve">Liczba wybranych projektów: </w:t>
      </w:r>
      <w:r w:rsidRPr="00DF46E2">
        <w:rPr>
          <w:b/>
          <w:sz w:val="20"/>
          <w:szCs w:val="20"/>
        </w:rPr>
        <w:t>15</w:t>
      </w:r>
    </w:p>
    <w:tbl>
      <w:tblPr>
        <w:tblW w:w="947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827"/>
        <w:gridCol w:w="1984"/>
        <w:gridCol w:w="1660"/>
      </w:tblGrid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Liczba głosów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90 drzew dla Ursynowa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94 500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3362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Bezpieczne przejścia dla pieszych i pasy rowerowe na wybranych ulicach Ursynowa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756 000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2891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Doposażenie siłowni plenerowych w urządzenia dla dzieci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69 049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2468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Trasy biegowe w Lesie Kabackim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38 600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2426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Łąka kwietna dla Ursynowa – EKO MIASTO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6 431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2406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STOP narkotykom w szkole na Ursynowie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22 000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2097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PUBLICZNE PLACE ZABAW BĘDĄ MIAŁY WC, CZĘŚCIOWE ZADASZENIE I RODZINNĄ GASTRONOMIĘ TOWARZYSZĄCĄ.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50 000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2065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Budki dla ptaków – EKO MIASTO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28 465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2010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SERCE URSYNOWA - K.E.N  WI-FI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35 000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1953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Ursynów bez nienawiści. Usuwamy mowę nienawiści z ursynowskich murów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31 800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1810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CHROŃMY PRZYRODĘ URSYNOWA.  Usuńmy jemiołe z poboczy dróg zanim zniszczy starodrzew osiedli i Lasu Kabackiego.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A25E0F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30 000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1697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ZUMBA integruje, ZUMBA ciało kształtuje - bezpłatne zajęcia dla wszystkich z równoczesnymi zajęciami dla dzieci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18 000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1386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Historia jest ważna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6 000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1132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Latający Dom Kultury - warsztaty plenerowo-architektoniczne dla dzieci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15 000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1069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WARTO ROZMAWIAĆ! </w:t>
            </w:r>
            <w:r w:rsidRPr="00DF46E2">
              <w:rPr>
                <w:color w:val="000000"/>
                <w:sz w:val="20"/>
                <w:szCs w:val="20"/>
              </w:rPr>
              <w:br/>
              <w:t xml:space="preserve">Postawimy schludne tablice ogłoszeniowe ze stylowych dębowych desek na osiedlach Ursynowa.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A25E0F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18 000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1043</w:t>
            </w:r>
          </w:p>
        </w:tc>
      </w:tr>
    </w:tbl>
    <w:p w:rsidR="00B831C0" w:rsidRPr="00DF46E2" w:rsidRDefault="00B831C0">
      <w:pPr>
        <w:rPr>
          <w:b/>
          <w:sz w:val="20"/>
          <w:szCs w:val="20"/>
        </w:rPr>
      </w:pPr>
    </w:p>
    <w:p w:rsidR="00B831C0" w:rsidRPr="00DF46E2" w:rsidRDefault="00B831C0">
      <w:pPr>
        <w:rPr>
          <w:b/>
          <w:sz w:val="20"/>
          <w:szCs w:val="20"/>
        </w:rPr>
      </w:pPr>
      <w:r w:rsidRPr="00DF46E2">
        <w:rPr>
          <w:b/>
          <w:sz w:val="20"/>
          <w:szCs w:val="20"/>
        </w:rPr>
        <w:t xml:space="preserve">URSYNÓW </w:t>
      </w:r>
      <w:r w:rsidRPr="00DF46E2">
        <w:rPr>
          <w:sz w:val="20"/>
          <w:szCs w:val="20"/>
        </w:rPr>
        <w:t>– WYSOKI PÓŁNOCNY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Kwota przeznaczona na realizację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1 708 000 zł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Koszt wybranych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1 688 210 zł</w:t>
      </w:r>
    </w:p>
    <w:p w:rsidR="00B831C0" w:rsidRPr="00DF46E2" w:rsidRDefault="00B831C0" w:rsidP="0060213A">
      <w:pPr>
        <w:spacing w:line="288" w:lineRule="auto"/>
        <w:rPr>
          <w:sz w:val="20"/>
          <w:szCs w:val="20"/>
        </w:rPr>
      </w:pPr>
      <w:r w:rsidRPr="00DF46E2">
        <w:rPr>
          <w:sz w:val="20"/>
          <w:szCs w:val="20"/>
        </w:rPr>
        <w:t xml:space="preserve">Liczba wybranych projektów: </w:t>
      </w:r>
      <w:r w:rsidRPr="00DF46E2">
        <w:rPr>
          <w:b/>
          <w:sz w:val="20"/>
          <w:szCs w:val="20"/>
        </w:rPr>
        <w:t>10</w:t>
      </w:r>
    </w:p>
    <w:tbl>
      <w:tblPr>
        <w:tblW w:w="947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827"/>
        <w:gridCol w:w="1984"/>
        <w:gridCol w:w="1660"/>
      </w:tblGrid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Liczba głosów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Boisko szkolne przy SP nr 303 ul. Koncertowa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1 000 000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2662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Łąka kwietna dla Ursynowa Północnego – EKO MIASTO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   3 960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1461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Łączymy Parki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207 850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1404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Ulica Gandhi – nowa aleja Ursynowa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49 500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1369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PUBLICZNE PLACE ZABAW BĘDĄ MIAŁY WC, CZĘŚCIOWE ZADASZENIE I RODZINNĄ GASTRONOMIĘ TOWARZYSZĄCĄ.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120 000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1221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Zieleń, wypoczynek i sport na osiedlu.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178 700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1155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Budowa siłowni plenerowej z urządzeniami sportowo-rehabilitacyjnymi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  55 500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1147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PODZIEMIE KSIĄŻEK  – BIBLIOTEKA PLENEROWA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    8 700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1126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PTASIE MIESZKANIE NA PUSTEJ ŚCIANIE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 55 000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1076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Konwersacje w języku angielskim z native speakers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   9 000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888</w:t>
            </w:r>
          </w:p>
        </w:tc>
      </w:tr>
    </w:tbl>
    <w:p w:rsidR="00B831C0" w:rsidRPr="00DF46E2" w:rsidRDefault="00B831C0" w:rsidP="0060213A">
      <w:pPr>
        <w:rPr>
          <w:sz w:val="20"/>
          <w:szCs w:val="20"/>
        </w:rPr>
      </w:pPr>
    </w:p>
    <w:p w:rsidR="00B831C0" w:rsidRPr="00DF46E2" w:rsidRDefault="00B831C0">
      <w:pPr>
        <w:rPr>
          <w:b/>
          <w:sz w:val="20"/>
          <w:szCs w:val="20"/>
        </w:rPr>
      </w:pPr>
      <w:r w:rsidRPr="00DF46E2">
        <w:rPr>
          <w:b/>
          <w:sz w:val="20"/>
          <w:szCs w:val="20"/>
        </w:rPr>
        <w:t xml:space="preserve">URSYNÓW </w:t>
      </w:r>
      <w:r w:rsidRPr="00DF46E2">
        <w:rPr>
          <w:sz w:val="20"/>
          <w:szCs w:val="20"/>
        </w:rPr>
        <w:t>– WYSOKI POŁUDNIOWY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Kwota przeznaczona na realizację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1 708 000 zł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Koszt wybranych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1 659 083 zł</w:t>
      </w:r>
    </w:p>
    <w:p w:rsidR="00B831C0" w:rsidRPr="00DF46E2" w:rsidRDefault="00B831C0" w:rsidP="0060213A">
      <w:pPr>
        <w:spacing w:line="288" w:lineRule="auto"/>
        <w:rPr>
          <w:sz w:val="20"/>
          <w:szCs w:val="20"/>
        </w:rPr>
      </w:pPr>
      <w:r w:rsidRPr="00DF46E2">
        <w:rPr>
          <w:sz w:val="20"/>
          <w:szCs w:val="20"/>
        </w:rPr>
        <w:t xml:space="preserve">Liczba wybranych projektów: </w:t>
      </w:r>
      <w:r w:rsidRPr="00DF46E2">
        <w:rPr>
          <w:b/>
          <w:sz w:val="20"/>
          <w:szCs w:val="20"/>
        </w:rPr>
        <w:t>12</w:t>
      </w:r>
    </w:p>
    <w:tbl>
      <w:tblPr>
        <w:tblW w:w="947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827"/>
        <w:gridCol w:w="1984"/>
        <w:gridCol w:w="1660"/>
      </w:tblGrid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Liczba głosów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Bezpieczne przejścia dla pieszych i pasy rowerowe na ul. Stryjeńskich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A25E0F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109 000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1394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Widoczny pieszy - lampy doświetlające przejścia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A25E0F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192 000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1364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Poszerzenie chodnika  przy ul. Stryjeńskich od Belgradzkiej do Moczydłowskiej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A25E0F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30 000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1236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Bezpieczna al. KEN - aktywne znaki drogowe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A25E0F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210 000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1181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Placyk zabaw na KAZURY- u nas też jest pięknie i wesoło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A25E0F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178 343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1110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Bezpieczne przejścia w Alei Kasztanowej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A25E0F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20 000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1094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Ursynowskie Murale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A25E0F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107 467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952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Park sportowy "Polanka Raabego"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A25E0F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379 200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938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Ursynowskie bulodromy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A25E0F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58 500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770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Szkolna Akademia Przyrody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A25E0F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45 600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651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Wybieg dla psów z torem do agility "Dakota"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A25E0F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232 973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479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Muzyka, która buduje - koncerty zespołów chrześcijańskich (Mietek Szcześniak, TGD, ARKA NOEGO, itp.) na Ursynowie.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A25E0F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96 000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323</w:t>
            </w:r>
          </w:p>
        </w:tc>
      </w:tr>
    </w:tbl>
    <w:p w:rsidR="00B831C0" w:rsidRPr="00DF46E2" w:rsidRDefault="00B831C0" w:rsidP="0060213A">
      <w:pPr>
        <w:rPr>
          <w:sz w:val="20"/>
          <w:szCs w:val="20"/>
        </w:rPr>
      </w:pPr>
    </w:p>
    <w:p w:rsidR="00B831C0" w:rsidRDefault="00B831C0" w:rsidP="0060213A">
      <w:pPr>
        <w:rPr>
          <w:sz w:val="20"/>
          <w:szCs w:val="20"/>
        </w:rPr>
      </w:pPr>
    </w:p>
    <w:p w:rsidR="00B831C0" w:rsidRPr="00DF46E2" w:rsidRDefault="00B831C0" w:rsidP="0060213A">
      <w:pPr>
        <w:rPr>
          <w:sz w:val="20"/>
          <w:szCs w:val="20"/>
        </w:rPr>
      </w:pPr>
    </w:p>
    <w:p w:rsidR="00B831C0" w:rsidRPr="00DF46E2" w:rsidRDefault="00B831C0">
      <w:pPr>
        <w:rPr>
          <w:b/>
          <w:sz w:val="20"/>
          <w:szCs w:val="20"/>
        </w:rPr>
      </w:pPr>
      <w:r w:rsidRPr="00DF46E2">
        <w:rPr>
          <w:b/>
          <w:sz w:val="20"/>
          <w:szCs w:val="20"/>
        </w:rPr>
        <w:t xml:space="preserve">URSYNÓW </w:t>
      </w:r>
      <w:r w:rsidRPr="00DF46E2">
        <w:rPr>
          <w:sz w:val="20"/>
          <w:szCs w:val="20"/>
        </w:rPr>
        <w:t>– ZIELONY URSYNÓW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Kwota przeznaczona na realizację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1 464 000 zł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Koszt wybranych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1 462 673 zł</w:t>
      </w:r>
    </w:p>
    <w:p w:rsidR="00B831C0" w:rsidRPr="00DF46E2" w:rsidRDefault="00B831C0" w:rsidP="0060213A">
      <w:pPr>
        <w:spacing w:line="288" w:lineRule="auto"/>
        <w:rPr>
          <w:sz w:val="20"/>
          <w:szCs w:val="20"/>
        </w:rPr>
      </w:pPr>
      <w:r w:rsidRPr="00DF46E2">
        <w:rPr>
          <w:sz w:val="20"/>
          <w:szCs w:val="20"/>
        </w:rPr>
        <w:t xml:space="preserve">Liczba wybranych projektów: </w:t>
      </w:r>
      <w:r w:rsidRPr="00DF46E2">
        <w:rPr>
          <w:b/>
          <w:sz w:val="20"/>
          <w:szCs w:val="20"/>
        </w:rPr>
        <w:t>9</w:t>
      </w:r>
    </w:p>
    <w:tbl>
      <w:tblPr>
        <w:tblW w:w="947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827"/>
        <w:gridCol w:w="1984"/>
        <w:gridCol w:w="1660"/>
      </w:tblGrid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Liczba głosów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Bezpieczna droga do szkoły podstawowej nr.96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A25E0F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17 567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669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Doposażenie szkoły podstawowej nr. 96 w pomoce dydaktyczne.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A25E0F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253 167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660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Park i miejsce wypoczynku nad Jeziorem Zgorzała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A25E0F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301 321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587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Siłownia przy Jeziorze Zgorzała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A25E0F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60 000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487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SPACERKIEM WOKÓŁ JEZIORA ZGORZAŁA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A25E0F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717 718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427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Kosze na śmieci wokół jeziorek Wąsal i Pozytywka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A25E0F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4 000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386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Tablica informacyjna na Zielonym Ursynowie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A25E0F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2 000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335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Uspokojony ruch na lokalnych ulicach Zielonego Ursynowa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A25E0F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100 000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322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Spotkania sąsiedzkie na Zielonym Ursynowie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A25E0F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6 900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295</w:t>
            </w:r>
          </w:p>
        </w:tc>
      </w:tr>
    </w:tbl>
    <w:p w:rsidR="00B831C0" w:rsidRPr="00DF46E2" w:rsidRDefault="00B831C0" w:rsidP="0060213A">
      <w:pPr>
        <w:rPr>
          <w:sz w:val="20"/>
          <w:szCs w:val="20"/>
        </w:rPr>
      </w:pPr>
    </w:p>
    <w:p w:rsidR="00B831C0" w:rsidRPr="00DF46E2" w:rsidRDefault="00B831C0" w:rsidP="009A12B8">
      <w:pPr>
        <w:rPr>
          <w:b/>
          <w:sz w:val="20"/>
          <w:szCs w:val="20"/>
        </w:rPr>
      </w:pPr>
      <w:r w:rsidRPr="00DF46E2">
        <w:rPr>
          <w:b/>
          <w:sz w:val="20"/>
          <w:szCs w:val="20"/>
        </w:rPr>
        <w:t xml:space="preserve">WAWER </w:t>
      </w:r>
      <w:r w:rsidRPr="00DF46E2">
        <w:rPr>
          <w:sz w:val="20"/>
          <w:szCs w:val="20"/>
        </w:rPr>
        <w:t>– OGÓLNODZIELNICOWE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Kwota przeznaczona na realizację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424 020 zł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Koszt wybranych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419 492 zł</w:t>
      </w:r>
    </w:p>
    <w:p w:rsidR="00B831C0" w:rsidRPr="00DF46E2" w:rsidRDefault="00B831C0" w:rsidP="009A12B8">
      <w:pPr>
        <w:spacing w:line="288" w:lineRule="auto"/>
        <w:rPr>
          <w:sz w:val="20"/>
          <w:szCs w:val="20"/>
        </w:rPr>
      </w:pPr>
      <w:r w:rsidRPr="00DF46E2">
        <w:rPr>
          <w:sz w:val="20"/>
          <w:szCs w:val="20"/>
        </w:rPr>
        <w:t xml:space="preserve">Liczba wybranych projektów: </w:t>
      </w:r>
      <w:r w:rsidRPr="00DF46E2">
        <w:rPr>
          <w:b/>
          <w:sz w:val="20"/>
          <w:szCs w:val="20"/>
        </w:rPr>
        <w:t>13</w:t>
      </w:r>
    </w:p>
    <w:tbl>
      <w:tblPr>
        <w:tblW w:w="947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827"/>
        <w:gridCol w:w="1984"/>
        <w:gridCol w:w="1660"/>
      </w:tblGrid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Liczba głosów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DEFIBRYLATOR AED NA PŁYWALNI ANIN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   8 828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1714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ŁAWKI W LESIE - DLA AKTYWNYCH SPACER PO TRWACE DLA ZMĘCZONYCH - RELAKS NA ŁAWCE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    8 000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1455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Zapobieganie bezdomności zwierząt w mieście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    4 500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1277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WODNY PLAC ZABAW  DLA WAWRA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  59 472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1272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Szlaki, tablice informacyjne, miejsca postojowe, mapa i przewodnik po Mazowieckim Parku Krajobrazowym i terenach nadwiślańskich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114 600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1272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Wyposażenie sali przeznaczonej na zajęcia ruchowe dla mieszkańców Dzielnicy Wawer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 22 410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1035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SIŁOWNIA PLENEROWA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 30 000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1018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SKAŁKA DO WSPINACZKI BUDOWANEJ NA TERENIE OSIRU WAWER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  54 000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959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Dokończenie Remontu Harcówki i Rewitalizacja Placu na terenie Zespołu Szkół 114 przy ul. Alpejskiej 16.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  80 000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920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KSIĄŻKI Z DUŻĄ CZCIONKĄ DO WYPOŻYCZALNI NR 59 W MARYSINIE WAWERSKIM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    9 400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821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WAWERSKA AKADEMIA WIEDZY- WYKŁADY Z HISTORII DLA DZIECI W WIEKU 6-12 LAT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    3 748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808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RUCH TO ZDROWIE – prozdrowotne zajęcia ruchowe dla seniorów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  19 050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780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,,WAWERSKIE MALUCHY'' - ZAJĘCIA ROZWOJOWO-EDUKACYJNO-PLASTYCZNE DLA DZIECI W WIEKU 1,5-3 LATA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    5 484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694</w:t>
            </w:r>
          </w:p>
        </w:tc>
      </w:tr>
    </w:tbl>
    <w:p w:rsidR="00B831C0" w:rsidRPr="00DF46E2" w:rsidRDefault="00B831C0" w:rsidP="0060213A">
      <w:pPr>
        <w:rPr>
          <w:sz w:val="20"/>
          <w:szCs w:val="20"/>
        </w:rPr>
      </w:pPr>
    </w:p>
    <w:p w:rsidR="00B831C0" w:rsidRPr="00DF46E2" w:rsidRDefault="00B831C0">
      <w:pPr>
        <w:rPr>
          <w:b/>
          <w:sz w:val="20"/>
          <w:szCs w:val="20"/>
        </w:rPr>
      </w:pPr>
      <w:r w:rsidRPr="00DF46E2">
        <w:rPr>
          <w:b/>
          <w:sz w:val="20"/>
          <w:szCs w:val="20"/>
        </w:rPr>
        <w:t xml:space="preserve">WAWER </w:t>
      </w:r>
      <w:r w:rsidRPr="00DF46E2">
        <w:rPr>
          <w:sz w:val="20"/>
          <w:szCs w:val="20"/>
        </w:rPr>
        <w:t>– ALEKSANDRÓW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Kwota przeznaczona na realizację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109 516 zł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Koszt wybranych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106 295 zł</w:t>
      </w:r>
    </w:p>
    <w:p w:rsidR="00B831C0" w:rsidRPr="00DF46E2" w:rsidRDefault="00B831C0" w:rsidP="0060213A">
      <w:pPr>
        <w:spacing w:line="288" w:lineRule="auto"/>
        <w:rPr>
          <w:sz w:val="20"/>
          <w:szCs w:val="20"/>
        </w:rPr>
      </w:pPr>
      <w:r w:rsidRPr="00DF46E2">
        <w:rPr>
          <w:sz w:val="20"/>
          <w:szCs w:val="20"/>
        </w:rPr>
        <w:t xml:space="preserve">Liczba wybranych projektów: </w:t>
      </w:r>
      <w:r w:rsidRPr="00DF46E2">
        <w:rPr>
          <w:b/>
          <w:sz w:val="20"/>
          <w:szCs w:val="20"/>
        </w:rPr>
        <w:t>5</w:t>
      </w:r>
    </w:p>
    <w:tbl>
      <w:tblPr>
        <w:tblW w:w="947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827"/>
        <w:gridCol w:w="1984"/>
        <w:gridCol w:w="1660"/>
      </w:tblGrid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Liczba głosów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Chodnik dla pieszych + kładka nad rowem przy ul. Złotej Jesieni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38 000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118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SIŁOWNIA PLENEROWA - DOPOSAŻENIE PLACU ZABAW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34 000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91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Zagospodarowanie ronda na ulicy Zagórzańskiej i poprawa bezpieczeństwa ruchu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4 200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87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Nowe oblicze naszego klubu - WCK Filia Aleksandrów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22 500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73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Remont tablic ogłoszeniowych dla mieszkańców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7 595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66</w:t>
            </w:r>
          </w:p>
        </w:tc>
      </w:tr>
    </w:tbl>
    <w:p w:rsidR="00B831C0" w:rsidRPr="00DF46E2" w:rsidRDefault="00B831C0" w:rsidP="0060213A">
      <w:pPr>
        <w:rPr>
          <w:sz w:val="20"/>
          <w:szCs w:val="20"/>
        </w:rPr>
      </w:pPr>
    </w:p>
    <w:p w:rsidR="00B831C0" w:rsidRPr="00DF46E2" w:rsidRDefault="00B831C0">
      <w:pPr>
        <w:rPr>
          <w:b/>
          <w:sz w:val="20"/>
          <w:szCs w:val="20"/>
        </w:rPr>
      </w:pPr>
      <w:r w:rsidRPr="00DF46E2">
        <w:rPr>
          <w:b/>
          <w:sz w:val="20"/>
          <w:szCs w:val="20"/>
        </w:rPr>
        <w:t xml:space="preserve">WAWER </w:t>
      </w:r>
      <w:r w:rsidRPr="00DF46E2">
        <w:rPr>
          <w:sz w:val="20"/>
          <w:szCs w:val="20"/>
        </w:rPr>
        <w:t>– ANIN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Kwota przeznaczona na realizację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120 912 zł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Koszt wybranych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120 664 zł</w:t>
      </w:r>
    </w:p>
    <w:p w:rsidR="00B831C0" w:rsidRPr="00DF46E2" w:rsidRDefault="00B831C0" w:rsidP="0060213A">
      <w:pPr>
        <w:spacing w:line="288" w:lineRule="auto"/>
        <w:rPr>
          <w:sz w:val="20"/>
          <w:szCs w:val="20"/>
        </w:rPr>
      </w:pPr>
      <w:r w:rsidRPr="00DF46E2">
        <w:rPr>
          <w:sz w:val="20"/>
          <w:szCs w:val="20"/>
        </w:rPr>
        <w:t xml:space="preserve">Liczba wybranych projektów: </w:t>
      </w:r>
      <w:r w:rsidRPr="00DF46E2">
        <w:rPr>
          <w:b/>
          <w:sz w:val="20"/>
          <w:szCs w:val="20"/>
        </w:rPr>
        <w:t>10</w:t>
      </w:r>
    </w:p>
    <w:tbl>
      <w:tblPr>
        <w:tblW w:w="947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827"/>
        <w:gridCol w:w="1984"/>
        <w:gridCol w:w="1660"/>
      </w:tblGrid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Liczba głosów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EEG Biofeedback - do rehabilitacji dzieci i młodzieży w Zespole Szkół nr 114 w Aninie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24 712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294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Sfinansowanie w 2016 r. wydania numerów czasopisma "Między nami aninianinami"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18 000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280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Sprzęt dla redakcji "Między nami aninianinami"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7 200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279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Zakup wyposażenia do sali językowej i kurs  języka angielskiego dla mieszkańców Anina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24 200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267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OGRÓDEK ZABAWOWO-REKREACYJNY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A25E0F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32 000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226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ŁAWKI NA TRASIE SPACEROWEJ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2 650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189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MULTIMEDIA DLA BIBLIOTEKI W ANINIE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1 500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187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Czysty las wokół nas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7 260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180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Zakup czasopism dla czytelni naukowej Biblioteki Publicznej w Aninie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1 542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158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Prenumerata czasopism dla dzieci i młodzieży w wieku 6-19 lat w 2016 roku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1 600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123</w:t>
            </w:r>
          </w:p>
        </w:tc>
      </w:tr>
    </w:tbl>
    <w:p w:rsidR="00B831C0" w:rsidRPr="00DF46E2" w:rsidRDefault="00B831C0" w:rsidP="0060213A">
      <w:pPr>
        <w:rPr>
          <w:sz w:val="20"/>
          <w:szCs w:val="20"/>
        </w:rPr>
      </w:pPr>
    </w:p>
    <w:p w:rsidR="00B831C0" w:rsidRPr="00DF46E2" w:rsidRDefault="00B831C0">
      <w:pPr>
        <w:rPr>
          <w:b/>
          <w:sz w:val="20"/>
          <w:szCs w:val="20"/>
        </w:rPr>
      </w:pPr>
      <w:r w:rsidRPr="00DF46E2">
        <w:rPr>
          <w:b/>
          <w:sz w:val="20"/>
          <w:szCs w:val="20"/>
        </w:rPr>
        <w:t xml:space="preserve">WAWER </w:t>
      </w:r>
      <w:r w:rsidRPr="00DF46E2">
        <w:rPr>
          <w:sz w:val="20"/>
          <w:szCs w:val="20"/>
        </w:rPr>
        <w:t>– FALENICA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Kwota przeznaczona na realizację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133 692 zł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Koszt wybranych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128 650 zł</w:t>
      </w:r>
    </w:p>
    <w:p w:rsidR="00B831C0" w:rsidRPr="00DF46E2" w:rsidRDefault="00B831C0" w:rsidP="0060213A">
      <w:pPr>
        <w:spacing w:line="288" w:lineRule="auto"/>
        <w:rPr>
          <w:sz w:val="20"/>
          <w:szCs w:val="20"/>
        </w:rPr>
      </w:pPr>
      <w:r w:rsidRPr="00DF46E2">
        <w:rPr>
          <w:sz w:val="20"/>
          <w:szCs w:val="20"/>
        </w:rPr>
        <w:t xml:space="preserve">Liczba wybranych projektów: </w:t>
      </w:r>
      <w:r w:rsidRPr="00DF46E2">
        <w:rPr>
          <w:b/>
          <w:sz w:val="20"/>
          <w:szCs w:val="20"/>
        </w:rPr>
        <w:t>4</w:t>
      </w:r>
    </w:p>
    <w:tbl>
      <w:tblPr>
        <w:tblW w:w="947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827"/>
        <w:gridCol w:w="1984"/>
        <w:gridCol w:w="1660"/>
      </w:tblGrid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Liczba głosów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Zakup nowości książkowych do wypożyczalni nr 25 BP w Falenicy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    7 000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473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SIŁOWNIA NA POWIETRZU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  28 450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317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Siłownia plenerowa przy placu zabaw na ul. Frenkla w Falenicy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  55 200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298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Rozbudowa placu zabaw przy Szkole Podstawowej Nr 124 w Warszawie.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  38 000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240</w:t>
            </w:r>
          </w:p>
        </w:tc>
      </w:tr>
    </w:tbl>
    <w:p w:rsidR="00B831C0" w:rsidRPr="00DF46E2" w:rsidRDefault="00B831C0" w:rsidP="0060213A">
      <w:pPr>
        <w:rPr>
          <w:sz w:val="20"/>
          <w:szCs w:val="20"/>
        </w:rPr>
      </w:pPr>
    </w:p>
    <w:p w:rsidR="00B831C0" w:rsidRPr="00DF46E2" w:rsidRDefault="00B831C0">
      <w:pPr>
        <w:rPr>
          <w:b/>
          <w:sz w:val="20"/>
          <w:szCs w:val="20"/>
        </w:rPr>
      </w:pPr>
      <w:r w:rsidRPr="00DF46E2">
        <w:rPr>
          <w:b/>
          <w:sz w:val="20"/>
          <w:szCs w:val="20"/>
        </w:rPr>
        <w:t xml:space="preserve">WAWER </w:t>
      </w:r>
      <w:r w:rsidRPr="00DF46E2">
        <w:rPr>
          <w:sz w:val="20"/>
          <w:szCs w:val="20"/>
        </w:rPr>
        <w:t>– LAS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Kwota przeznaczona na realizację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112 384 zł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Koszt wybranych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109 772 zł</w:t>
      </w:r>
    </w:p>
    <w:p w:rsidR="00B831C0" w:rsidRPr="00DF46E2" w:rsidRDefault="00B831C0" w:rsidP="0060213A">
      <w:pPr>
        <w:spacing w:line="288" w:lineRule="auto"/>
        <w:rPr>
          <w:sz w:val="20"/>
          <w:szCs w:val="20"/>
        </w:rPr>
      </w:pPr>
      <w:r w:rsidRPr="00DF46E2">
        <w:rPr>
          <w:sz w:val="20"/>
          <w:szCs w:val="20"/>
        </w:rPr>
        <w:t xml:space="preserve">Liczba wybranych projektów: </w:t>
      </w:r>
      <w:r w:rsidRPr="00DF46E2">
        <w:rPr>
          <w:b/>
          <w:sz w:val="20"/>
          <w:szCs w:val="20"/>
        </w:rPr>
        <w:t>7</w:t>
      </w:r>
    </w:p>
    <w:tbl>
      <w:tblPr>
        <w:tblW w:w="947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827"/>
        <w:gridCol w:w="1984"/>
        <w:gridCol w:w="1660"/>
      </w:tblGrid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Liczba głosów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Zagospodarowanie terenów zielonych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 16 100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267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POMNIK PAMIĘCI NARODOWEJ Z OKRESU OKUPACJI HITLEROWSKIEJ 1941-1944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 41 222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219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W zdrowym ciele zdrowy duch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 10 500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211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Kultura w plenerze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 17 950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192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Święto Osiedla Las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 12 500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162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"Nasze Korzenie" - historia Osiedla Las w zdjęciach i dokumentach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    7 000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140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Warsztaty taneczne dla dorosłych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    4 500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103</w:t>
            </w:r>
          </w:p>
        </w:tc>
      </w:tr>
    </w:tbl>
    <w:p w:rsidR="00B831C0" w:rsidRPr="00DF46E2" w:rsidRDefault="00B831C0" w:rsidP="0060213A">
      <w:pPr>
        <w:rPr>
          <w:sz w:val="20"/>
          <w:szCs w:val="20"/>
        </w:rPr>
      </w:pPr>
    </w:p>
    <w:p w:rsidR="00B831C0" w:rsidRPr="00DF46E2" w:rsidRDefault="00B831C0">
      <w:pPr>
        <w:rPr>
          <w:b/>
          <w:sz w:val="20"/>
          <w:szCs w:val="20"/>
        </w:rPr>
      </w:pPr>
      <w:r w:rsidRPr="00DF46E2">
        <w:rPr>
          <w:b/>
          <w:sz w:val="20"/>
          <w:szCs w:val="20"/>
        </w:rPr>
        <w:t xml:space="preserve">WAWER </w:t>
      </w:r>
      <w:r w:rsidRPr="00DF46E2">
        <w:rPr>
          <w:sz w:val="20"/>
          <w:szCs w:val="20"/>
        </w:rPr>
        <w:t>– MARYSIN PÓŁNOCNY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Kwota przeznaczona na realizację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128 424 zł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Koszt wybranych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113 310 zł</w:t>
      </w:r>
    </w:p>
    <w:p w:rsidR="00B831C0" w:rsidRPr="00DF46E2" w:rsidRDefault="00B831C0" w:rsidP="0060213A">
      <w:pPr>
        <w:spacing w:line="288" w:lineRule="auto"/>
        <w:rPr>
          <w:sz w:val="20"/>
          <w:szCs w:val="20"/>
        </w:rPr>
      </w:pPr>
      <w:r w:rsidRPr="00DF46E2">
        <w:rPr>
          <w:sz w:val="20"/>
          <w:szCs w:val="20"/>
        </w:rPr>
        <w:t xml:space="preserve">Liczba wybranych projektów: </w:t>
      </w:r>
      <w:r w:rsidRPr="00DF46E2">
        <w:rPr>
          <w:b/>
          <w:sz w:val="20"/>
          <w:szCs w:val="20"/>
        </w:rPr>
        <w:t>5</w:t>
      </w:r>
    </w:p>
    <w:tbl>
      <w:tblPr>
        <w:tblW w:w="947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827"/>
        <w:gridCol w:w="1984"/>
        <w:gridCol w:w="1660"/>
      </w:tblGrid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Liczba głosów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Nowości ksiazkowe do Wypożyczalni nr 59 w Marysinie Wawerskim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15 000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210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CZYSTY I ZIELONY MARYSIN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9 315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110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REMONT NAWIERZCHNI DROGA PRZY LESIE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62 400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103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CHODNIK PLAC ZABAW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16 071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88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NOWE ATRAKCJE NA PLACU ZABAW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10 524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76</w:t>
            </w:r>
          </w:p>
        </w:tc>
      </w:tr>
    </w:tbl>
    <w:p w:rsidR="00B831C0" w:rsidRPr="00DF46E2" w:rsidRDefault="00B831C0" w:rsidP="0060213A">
      <w:pPr>
        <w:rPr>
          <w:sz w:val="20"/>
          <w:szCs w:val="20"/>
        </w:rPr>
      </w:pPr>
    </w:p>
    <w:p w:rsidR="00B831C0" w:rsidRPr="00DF46E2" w:rsidRDefault="00B831C0">
      <w:pPr>
        <w:rPr>
          <w:b/>
          <w:sz w:val="20"/>
          <w:szCs w:val="20"/>
        </w:rPr>
      </w:pPr>
      <w:r w:rsidRPr="00DF46E2">
        <w:rPr>
          <w:b/>
          <w:sz w:val="20"/>
          <w:szCs w:val="20"/>
        </w:rPr>
        <w:t xml:space="preserve">WAWER </w:t>
      </w:r>
      <w:r w:rsidRPr="00DF46E2">
        <w:rPr>
          <w:sz w:val="20"/>
          <w:szCs w:val="20"/>
        </w:rPr>
        <w:t>– MARYSIN POŁUDNIOWY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Kwota przeznaczona na realizację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121 524 zł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Koszt wybranych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105 460 zł</w:t>
      </w:r>
    </w:p>
    <w:p w:rsidR="00B831C0" w:rsidRPr="00DF46E2" w:rsidRDefault="00B831C0" w:rsidP="0060213A">
      <w:pPr>
        <w:spacing w:line="288" w:lineRule="auto"/>
        <w:rPr>
          <w:sz w:val="20"/>
          <w:szCs w:val="20"/>
        </w:rPr>
      </w:pPr>
      <w:r w:rsidRPr="00DF46E2">
        <w:rPr>
          <w:sz w:val="20"/>
          <w:szCs w:val="20"/>
        </w:rPr>
        <w:t xml:space="preserve">Liczba wybranych projektów: </w:t>
      </w:r>
      <w:r w:rsidRPr="00DF46E2">
        <w:rPr>
          <w:b/>
          <w:sz w:val="20"/>
          <w:szCs w:val="20"/>
        </w:rPr>
        <w:t>4</w:t>
      </w:r>
    </w:p>
    <w:tbl>
      <w:tblPr>
        <w:tblW w:w="947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827"/>
        <w:gridCol w:w="1984"/>
        <w:gridCol w:w="1660"/>
      </w:tblGrid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Liczba głosów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KROK 1 - BEZPIECZNE PRZEJŚCIE (pasy na Łysakowskiej na wysokości Bychowskiej i Karpackiej)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25 000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169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PLAC ZABAW DLA DZIECI Z RODZICAMI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60 000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121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Łąka kwietna dla Marysina Południowego – EKO MIASTO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8 460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117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BEZPIECZNA DROGA DO ŻŁOBKA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12 000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92</w:t>
            </w:r>
          </w:p>
        </w:tc>
      </w:tr>
    </w:tbl>
    <w:p w:rsidR="00B831C0" w:rsidRPr="00DF46E2" w:rsidRDefault="00B831C0" w:rsidP="0060213A">
      <w:pPr>
        <w:rPr>
          <w:sz w:val="20"/>
          <w:szCs w:val="20"/>
        </w:rPr>
      </w:pPr>
    </w:p>
    <w:p w:rsidR="00B831C0" w:rsidRPr="00DF46E2" w:rsidRDefault="00B831C0">
      <w:pPr>
        <w:rPr>
          <w:b/>
          <w:sz w:val="20"/>
          <w:szCs w:val="20"/>
        </w:rPr>
      </w:pPr>
      <w:r w:rsidRPr="00DF46E2">
        <w:rPr>
          <w:b/>
          <w:sz w:val="20"/>
          <w:szCs w:val="20"/>
        </w:rPr>
        <w:t xml:space="preserve">WAWER </w:t>
      </w:r>
      <w:r w:rsidRPr="00DF46E2">
        <w:rPr>
          <w:sz w:val="20"/>
          <w:szCs w:val="20"/>
        </w:rPr>
        <w:t>– MIĘDZYLESIE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Kwota przeznaczona na realizację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130 564 zł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Koszt wybranych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112 196 zł</w:t>
      </w:r>
    </w:p>
    <w:p w:rsidR="00B831C0" w:rsidRPr="00DF46E2" w:rsidRDefault="00B831C0" w:rsidP="0060213A">
      <w:pPr>
        <w:spacing w:line="288" w:lineRule="auto"/>
        <w:rPr>
          <w:sz w:val="20"/>
          <w:szCs w:val="20"/>
        </w:rPr>
      </w:pPr>
      <w:r w:rsidRPr="00DF46E2">
        <w:rPr>
          <w:sz w:val="20"/>
          <w:szCs w:val="20"/>
        </w:rPr>
        <w:t xml:space="preserve">Liczba wybranych projektów: </w:t>
      </w:r>
      <w:r w:rsidRPr="00DF46E2">
        <w:rPr>
          <w:b/>
          <w:sz w:val="20"/>
          <w:szCs w:val="20"/>
        </w:rPr>
        <w:t>6</w:t>
      </w:r>
    </w:p>
    <w:tbl>
      <w:tblPr>
        <w:tblW w:w="947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827"/>
        <w:gridCol w:w="1984"/>
        <w:gridCol w:w="1660"/>
      </w:tblGrid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Liczba głosów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ZAKUP NOWOŚCI KSIĄŻKOWYCH DLA BIBILOTEKI PUBLICZNEJ W OSIEDLU MIĘDZYLESIE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15 000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357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Czysty las wokół nas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6 050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299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SPOTKANIA Z CIEKAWYMI LUDŻMI W BIBLOTECE W OSIEDLU MIĘDZYLESIE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3 000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268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SIŁOWNIA I MODERNIZACJA  PLACU ZABAW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52 000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260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Prenumerata prasy na rok 2016 dla Biblioteki Publicznej nr 121 w Międzylesiu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3 846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225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OŚWIETLENIE I MAŁA ARCHITEKTURA PARKINGU PRZY UL. ŻEGAŃSKIEJ 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32 300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210</w:t>
            </w:r>
          </w:p>
        </w:tc>
      </w:tr>
    </w:tbl>
    <w:p w:rsidR="00B831C0" w:rsidRPr="00DF46E2" w:rsidRDefault="00B831C0" w:rsidP="0060213A">
      <w:pPr>
        <w:rPr>
          <w:sz w:val="20"/>
          <w:szCs w:val="20"/>
        </w:rPr>
      </w:pPr>
    </w:p>
    <w:p w:rsidR="00B831C0" w:rsidRPr="00DF46E2" w:rsidRDefault="00B831C0">
      <w:pPr>
        <w:rPr>
          <w:b/>
          <w:sz w:val="20"/>
          <w:szCs w:val="20"/>
        </w:rPr>
      </w:pPr>
      <w:r w:rsidRPr="00DF46E2">
        <w:rPr>
          <w:b/>
          <w:sz w:val="20"/>
          <w:szCs w:val="20"/>
        </w:rPr>
        <w:t xml:space="preserve">WAWER </w:t>
      </w:r>
      <w:r w:rsidRPr="00DF46E2">
        <w:rPr>
          <w:sz w:val="20"/>
          <w:szCs w:val="20"/>
        </w:rPr>
        <w:t>– MIEDZESZYN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Kwota przeznaczona na realizację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115 816 zł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Koszt wybranych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111 124 zł</w:t>
      </w:r>
    </w:p>
    <w:p w:rsidR="00B831C0" w:rsidRPr="00DF46E2" w:rsidRDefault="00B831C0" w:rsidP="0060213A">
      <w:pPr>
        <w:spacing w:line="288" w:lineRule="auto"/>
        <w:rPr>
          <w:sz w:val="20"/>
          <w:szCs w:val="20"/>
        </w:rPr>
      </w:pPr>
      <w:r w:rsidRPr="00DF46E2">
        <w:rPr>
          <w:sz w:val="20"/>
          <w:szCs w:val="20"/>
        </w:rPr>
        <w:t xml:space="preserve">Liczba wybranych projektów: </w:t>
      </w:r>
      <w:r w:rsidRPr="00DF46E2">
        <w:rPr>
          <w:b/>
          <w:sz w:val="20"/>
          <w:szCs w:val="20"/>
        </w:rPr>
        <w:t>6</w:t>
      </w:r>
    </w:p>
    <w:tbl>
      <w:tblPr>
        <w:tblW w:w="947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827"/>
        <w:gridCol w:w="1984"/>
        <w:gridCol w:w="1660"/>
      </w:tblGrid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Liczba głosów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ZAKUP NOWOŚCI WYDAWNICZYCH DLA BIBLIOTEKI W OSIEDLU MIEDZESZYN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   5 250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158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Siłownia plenerowa na placu zabaw  w Miedzeszynie – ul. Żwanowiecka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 31 000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153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Muzyka klasyczna w Cafe Meryk - spotkajmy się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  30 439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145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MULTI-MEDIA DLA BIBLIOTEKI W OSIEDLU MIEDZESZYN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    8 240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142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CZYTELNIA PLENEROWA W MIEDZESZYNIE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  27 030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108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Rozwijanie pasji plastycznych u dorosłych w Bibliotece w Miedzeszynie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    9 165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104</w:t>
            </w:r>
          </w:p>
        </w:tc>
      </w:tr>
    </w:tbl>
    <w:p w:rsidR="00B831C0" w:rsidRPr="00DF46E2" w:rsidRDefault="00B831C0" w:rsidP="0060213A">
      <w:pPr>
        <w:rPr>
          <w:sz w:val="20"/>
          <w:szCs w:val="20"/>
        </w:rPr>
      </w:pPr>
    </w:p>
    <w:p w:rsidR="00B831C0" w:rsidRPr="00DF46E2" w:rsidRDefault="00B831C0">
      <w:pPr>
        <w:rPr>
          <w:b/>
          <w:sz w:val="20"/>
          <w:szCs w:val="20"/>
        </w:rPr>
      </w:pPr>
      <w:r w:rsidRPr="00DF46E2">
        <w:rPr>
          <w:b/>
          <w:sz w:val="20"/>
          <w:szCs w:val="20"/>
        </w:rPr>
        <w:t xml:space="preserve">WAWER </w:t>
      </w:r>
      <w:r w:rsidRPr="00DF46E2">
        <w:rPr>
          <w:sz w:val="20"/>
          <w:szCs w:val="20"/>
        </w:rPr>
        <w:t>– NADWIŚLE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Kwota przeznaczona na realizację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115 392 zł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Koszt wybranych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68 010 zł</w:t>
      </w:r>
    </w:p>
    <w:p w:rsidR="00B831C0" w:rsidRPr="00DF46E2" w:rsidRDefault="00B831C0" w:rsidP="0060213A">
      <w:pPr>
        <w:spacing w:line="288" w:lineRule="auto"/>
        <w:rPr>
          <w:sz w:val="20"/>
          <w:szCs w:val="20"/>
        </w:rPr>
      </w:pPr>
      <w:r w:rsidRPr="00DF46E2">
        <w:rPr>
          <w:sz w:val="20"/>
          <w:szCs w:val="20"/>
        </w:rPr>
        <w:t xml:space="preserve">Liczba wybranych projektów: </w:t>
      </w:r>
      <w:r w:rsidRPr="00DF46E2">
        <w:rPr>
          <w:b/>
          <w:sz w:val="20"/>
          <w:szCs w:val="20"/>
        </w:rPr>
        <w:t>4</w:t>
      </w:r>
    </w:p>
    <w:tbl>
      <w:tblPr>
        <w:tblW w:w="947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827"/>
        <w:gridCol w:w="1984"/>
        <w:gridCol w:w="1660"/>
      </w:tblGrid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Liczba głosów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Kosze na śmieci Nadwiśle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   3 630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179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Odwodnienie ulicy Strzygłowskiej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 20 000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143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Ustawienie stojaków rowerowych w rejonie przystanku autobusowego Strzygłowska 02 (ulica: Wał Miedzeszyński)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    3 500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142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Utwardzenie pobocza ul. Borowieckiej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 40 880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108</w:t>
            </w:r>
          </w:p>
        </w:tc>
      </w:tr>
    </w:tbl>
    <w:p w:rsidR="00B831C0" w:rsidRPr="00DF46E2" w:rsidRDefault="00B831C0" w:rsidP="0060213A">
      <w:pPr>
        <w:rPr>
          <w:sz w:val="20"/>
          <w:szCs w:val="20"/>
        </w:rPr>
      </w:pPr>
    </w:p>
    <w:p w:rsidR="00B831C0" w:rsidRPr="00DF46E2" w:rsidRDefault="00B831C0">
      <w:pPr>
        <w:rPr>
          <w:b/>
          <w:sz w:val="20"/>
          <w:szCs w:val="20"/>
        </w:rPr>
      </w:pPr>
      <w:r w:rsidRPr="00DF46E2">
        <w:rPr>
          <w:b/>
          <w:sz w:val="20"/>
          <w:szCs w:val="20"/>
        </w:rPr>
        <w:t xml:space="preserve">WAWER </w:t>
      </w:r>
      <w:r w:rsidRPr="00DF46E2">
        <w:rPr>
          <w:sz w:val="20"/>
          <w:szCs w:val="20"/>
        </w:rPr>
        <w:t>– RADOŚĆ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Kwota przeznaczona na realizację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135 296 zł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Koszt wybranych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131 804 zł</w:t>
      </w:r>
    </w:p>
    <w:p w:rsidR="00B831C0" w:rsidRPr="00DF46E2" w:rsidRDefault="00B831C0" w:rsidP="0060213A">
      <w:pPr>
        <w:spacing w:line="288" w:lineRule="auto"/>
        <w:rPr>
          <w:sz w:val="20"/>
          <w:szCs w:val="20"/>
        </w:rPr>
      </w:pPr>
      <w:r w:rsidRPr="00DF46E2">
        <w:rPr>
          <w:sz w:val="20"/>
          <w:szCs w:val="20"/>
        </w:rPr>
        <w:t xml:space="preserve">Liczba wybranych projektów: </w:t>
      </w:r>
      <w:r w:rsidRPr="00DF46E2">
        <w:rPr>
          <w:b/>
          <w:sz w:val="20"/>
          <w:szCs w:val="20"/>
        </w:rPr>
        <w:t>8</w:t>
      </w:r>
    </w:p>
    <w:tbl>
      <w:tblPr>
        <w:tblW w:w="947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827"/>
        <w:gridCol w:w="1984"/>
        <w:gridCol w:w="1660"/>
      </w:tblGrid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Liczba głosów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ZAKUP NOWOŚCI WYDAWN.DLA BIBLOTEKI W RADOŚCI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3 600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170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BEZPIECZNA DROGA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7 000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134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RADOŚĆ DLA SENIORA I JUNIORA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48 850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122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RADOŚCIAŃSKIE MUZYKOWANIE NA NOWYM FORTEPIANIE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12 000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114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Radosna scena.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25 994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112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Łąka kwietna dla Radości – EKO MIASTO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13 460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108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Z KULTURĄ ZA PAN BRAT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13 400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101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Zagospodarowanie wjazdu przy ul. Ezopa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7 500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101</w:t>
            </w:r>
          </w:p>
        </w:tc>
      </w:tr>
    </w:tbl>
    <w:p w:rsidR="00B831C0" w:rsidRPr="00DF46E2" w:rsidRDefault="00B831C0" w:rsidP="00D37598">
      <w:pPr>
        <w:spacing w:before="240" w:after="120"/>
        <w:rPr>
          <w:b/>
          <w:sz w:val="20"/>
          <w:szCs w:val="20"/>
        </w:rPr>
      </w:pPr>
    </w:p>
    <w:p w:rsidR="00B831C0" w:rsidRPr="00DF46E2" w:rsidRDefault="00B831C0" w:rsidP="00D37598">
      <w:pPr>
        <w:spacing w:before="240" w:after="120"/>
        <w:rPr>
          <w:b/>
          <w:sz w:val="20"/>
          <w:szCs w:val="20"/>
        </w:rPr>
      </w:pPr>
      <w:r w:rsidRPr="00DF46E2">
        <w:rPr>
          <w:b/>
          <w:sz w:val="20"/>
          <w:szCs w:val="20"/>
        </w:rPr>
        <w:t xml:space="preserve">WAWER </w:t>
      </w:r>
      <w:r w:rsidRPr="00DF46E2">
        <w:rPr>
          <w:sz w:val="20"/>
          <w:szCs w:val="20"/>
        </w:rPr>
        <w:t>– SADUL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Kwota przeznaczona na realizację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109 448 zł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Koszt wybranych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106 448 zł</w:t>
      </w:r>
    </w:p>
    <w:p w:rsidR="00B831C0" w:rsidRPr="00DF46E2" w:rsidRDefault="00B831C0" w:rsidP="0060213A">
      <w:pPr>
        <w:spacing w:line="288" w:lineRule="auto"/>
        <w:rPr>
          <w:sz w:val="20"/>
          <w:szCs w:val="20"/>
        </w:rPr>
      </w:pPr>
      <w:r w:rsidRPr="00DF46E2">
        <w:rPr>
          <w:sz w:val="20"/>
          <w:szCs w:val="20"/>
        </w:rPr>
        <w:t xml:space="preserve">Liczba wybranych projektów: </w:t>
      </w:r>
      <w:r w:rsidRPr="00DF46E2">
        <w:rPr>
          <w:b/>
          <w:sz w:val="20"/>
          <w:szCs w:val="20"/>
        </w:rPr>
        <w:t>2</w:t>
      </w:r>
    </w:p>
    <w:tbl>
      <w:tblPr>
        <w:tblW w:w="947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827"/>
        <w:gridCol w:w="1984"/>
        <w:gridCol w:w="1660"/>
      </w:tblGrid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Liczba głosów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1C0" w:rsidRPr="00DF46E2" w:rsidRDefault="00B831C0" w:rsidP="009A12B8">
            <w:pPr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Mini plac zabaw i boisko do koszykówki w Sadulskim Zakątku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1C0" w:rsidRPr="00DF46E2" w:rsidRDefault="00B831C0" w:rsidP="009A12B8">
            <w:pPr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98 448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1C0" w:rsidRPr="00DF46E2" w:rsidRDefault="00B831C0" w:rsidP="009A12B8">
            <w:pPr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143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1C0" w:rsidRPr="00DF46E2" w:rsidRDefault="00B831C0" w:rsidP="009A12B8">
            <w:pPr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Progi zwalniające ul. Węglarska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1C0" w:rsidRPr="00DF46E2" w:rsidRDefault="00B831C0" w:rsidP="009A12B8">
            <w:pPr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  8 000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1C0" w:rsidRPr="00DF46E2" w:rsidRDefault="00B831C0" w:rsidP="009A12B8">
            <w:pPr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53</w:t>
            </w:r>
          </w:p>
        </w:tc>
      </w:tr>
    </w:tbl>
    <w:p w:rsidR="00B831C0" w:rsidRPr="00DF46E2" w:rsidRDefault="00B831C0" w:rsidP="00D37598">
      <w:pPr>
        <w:spacing w:before="240" w:after="120"/>
        <w:rPr>
          <w:b/>
          <w:sz w:val="20"/>
          <w:szCs w:val="20"/>
        </w:rPr>
      </w:pPr>
      <w:r w:rsidRPr="00DF46E2">
        <w:rPr>
          <w:b/>
          <w:sz w:val="20"/>
          <w:szCs w:val="20"/>
        </w:rPr>
        <w:t xml:space="preserve">WAWER </w:t>
      </w:r>
      <w:r w:rsidRPr="00DF46E2">
        <w:rPr>
          <w:sz w:val="20"/>
          <w:szCs w:val="20"/>
        </w:rPr>
        <w:t>– WAWER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Kwota przeznaczona na realizację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114 072 zł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Koszt wybranych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113 050 zł</w:t>
      </w:r>
    </w:p>
    <w:p w:rsidR="00B831C0" w:rsidRPr="00DF46E2" w:rsidRDefault="00B831C0" w:rsidP="0060213A">
      <w:pPr>
        <w:spacing w:line="288" w:lineRule="auto"/>
        <w:rPr>
          <w:sz w:val="20"/>
          <w:szCs w:val="20"/>
        </w:rPr>
      </w:pPr>
      <w:r w:rsidRPr="00DF46E2">
        <w:rPr>
          <w:sz w:val="20"/>
          <w:szCs w:val="20"/>
        </w:rPr>
        <w:t xml:space="preserve">Liczba wybranych projektów: </w:t>
      </w:r>
      <w:r w:rsidRPr="00DF46E2">
        <w:rPr>
          <w:b/>
          <w:sz w:val="20"/>
          <w:szCs w:val="20"/>
        </w:rPr>
        <w:t>3</w:t>
      </w:r>
    </w:p>
    <w:tbl>
      <w:tblPr>
        <w:tblW w:w="947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827"/>
        <w:gridCol w:w="1984"/>
        <w:gridCol w:w="1660"/>
      </w:tblGrid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Liczba głosów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Wykonanie bezpiecznej nawierzchni na boisku wielofunkcyjnym przy Zespole Szkół nr 116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102 665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289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Czysty Wawer - kosze na śmieci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    4 385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142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Zakup nowości wydawniczych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    6 000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105</w:t>
            </w:r>
          </w:p>
        </w:tc>
      </w:tr>
    </w:tbl>
    <w:p w:rsidR="00B831C0" w:rsidRPr="00DF46E2" w:rsidRDefault="00B831C0" w:rsidP="00D37598">
      <w:pPr>
        <w:spacing w:before="240" w:after="120"/>
        <w:rPr>
          <w:b/>
          <w:sz w:val="20"/>
          <w:szCs w:val="20"/>
        </w:rPr>
      </w:pPr>
      <w:r w:rsidRPr="00DF46E2">
        <w:rPr>
          <w:b/>
          <w:sz w:val="20"/>
          <w:szCs w:val="20"/>
        </w:rPr>
        <w:t xml:space="preserve">WAWER </w:t>
      </w:r>
      <w:r w:rsidRPr="00DF46E2">
        <w:rPr>
          <w:sz w:val="20"/>
          <w:szCs w:val="20"/>
        </w:rPr>
        <w:t>– ZERZEŃ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Kwota przeznaczona na realizację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128 940 zł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Koszt wybranych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124 000 zł</w:t>
      </w:r>
    </w:p>
    <w:p w:rsidR="00B831C0" w:rsidRPr="00DF46E2" w:rsidRDefault="00B831C0" w:rsidP="0060213A">
      <w:pPr>
        <w:spacing w:line="288" w:lineRule="auto"/>
        <w:rPr>
          <w:sz w:val="20"/>
          <w:szCs w:val="20"/>
        </w:rPr>
      </w:pPr>
      <w:r w:rsidRPr="00DF46E2">
        <w:rPr>
          <w:sz w:val="20"/>
          <w:szCs w:val="20"/>
        </w:rPr>
        <w:t xml:space="preserve">Liczba wybranych projektów: </w:t>
      </w:r>
      <w:r w:rsidRPr="00DF46E2">
        <w:rPr>
          <w:b/>
          <w:sz w:val="20"/>
          <w:szCs w:val="20"/>
        </w:rPr>
        <w:t>3</w:t>
      </w:r>
    </w:p>
    <w:tbl>
      <w:tblPr>
        <w:tblW w:w="947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827"/>
        <w:gridCol w:w="1984"/>
        <w:gridCol w:w="1660"/>
      </w:tblGrid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Liczba głosów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Zainstalowanie oświetlenia na boiskach i na placu zabaw dla dzieci przy szkole 109 w Wawrze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60 000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217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Zewnętrzny monitoring Szkoły nr 109 w Wawrze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14 000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203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Budowa siłowni pod chmurką w Zerzniu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50 000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153</w:t>
            </w:r>
          </w:p>
        </w:tc>
      </w:tr>
    </w:tbl>
    <w:p w:rsidR="00B831C0" w:rsidRPr="00DF46E2" w:rsidRDefault="00B831C0" w:rsidP="00D37598">
      <w:pPr>
        <w:spacing w:before="240" w:after="120"/>
        <w:rPr>
          <w:sz w:val="20"/>
          <w:szCs w:val="20"/>
        </w:rPr>
      </w:pPr>
      <w:r w:rsidRPr="00DF46E2">
        <w:rPr>
          <w:b/>
          <w:sz w:val="20"/>
          <w:szCs w:val="20"/>
        </w:rPr>
        <w:t xml:space="preserve">WESOŁA </w:t>
      </w:r>
      <w:r w:rsidRPr="00DF46E2">
        <w:rPr>
          <w:sz w:val="20"/>
          <w:szCs w:val="20"/>
        </w:rPr>
        <w:t>– OGÓLNODZIELNICOWE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Kwota przeznaczona na realizację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366 870 zł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Koszt wybranych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359 850 zł</w:t>
      </w:r>
    </w:p>
    <w:p w:rsidR="00B831C0" w:rsidRPr="00DF46E2" w:rsidRDefault="00B831C0" w:rsidP="009A12B8">
      <w:pPr>
        <w:spacing w:line="288" w:lineRule="auto"/>
        <w:rPr>
          <w:sz w:val="20"/>
          <w:szCs w:val="20"/>
        </w:rPr>
      </w:pPr>
      <w:r w:rsidRPr="00DF46E2">
        <w:rPr>
          <w:sz w:val="20"/>
          <w:szCs w:val="20"/>
        </w:rPr>
        <w:t xml:space="preserve">Liczba wybranych projektów: </w:t>
      </w:r>
      <w:r w:rsidRPr="00DF46E2">
        <w:rPr>
          <w:b/>
          <w:sz w:val="20"/>
          <w:szCs w:val="20"/>
        </w:rPr>
        <w:t>5</w:t>
      </w:r>
    </w:p>
    <w:tbl>
      <w:tblPr>
        <w:tblW w:w="947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827"/>
        <w:gridCol w:w="1984"/>
        <w:gridCol w:w="1660"/>
      </w:tblGrid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Liczba głosów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Kompleksowa modernizacja boiska trawiastego przy Placu Wojska Polskiego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276 750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1147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Zielony Punkt Kontrolny - mapy do orientacji sportowej i stałe punkty kontrolne w lasach Wesołej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56 500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775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"Książki bez ograniczeń"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10 100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718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Doposażenie lodowiska: Pingwiny do nauki jazd i łyżwy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13 000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645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Spotkania ze sztuką Jerzego Nowosielskiego w kościele w Wesołej - zwiedzanie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3 500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510</w:t>
            </w:r>
          </w:p>
        </w:tc>
      </w:tr>
    </w:tbl>
    <w:p w:rsidR="00B831C0" w:rsidRPr="00DF46E2" w:rsidRDefault="00B831C0" w:rsidP="00D37598">
      <w:pPr>
        <w:spacing w:before="240" w:after="120"/>
        <w:rPr>
          <w:sz w:val="20"/>
          <w:szCs w:val="20"/>
        </w:rPr>
      </w:pPr>
      <w:r w:rsidRPr="00DF46E2">
        <w:rPr>
          <w:b/>
          <w:sz w:val="20"/>
          <w:szCs w:val="20"/>
        </w:rPr>
        <w:t xml:space="preserve">WESOŁA </w:t>
      </w:r>
      <w:r w:rsidRPr="00DF46E2">
        <w:rPr>
          <w:sz w:val="20"/>
          <w:szCs w:val="20"/>
        </w:rPr>
        <w:t>– CENTRUM, WOLA GRZYBOWSKA, GROSZÓWKA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Kwota przeznaczona na realizację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42 005 zł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Koszt wybranych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42 005 zł</w:t>
      </w:r>
    </w:p>
    <w:p w:rsidR="00B831C0" w:rsidRPr="00DF46E2" w:rsidRDefault="00B831C0" w:rsidP="0060213A">
      <w:pPr>
        <w:spacing w:line="288" w:lineRule="auto"/>
        <w:rPr>
          <w:sz w:val="20"/>
          <w:szCs w:val="20"/>
        </w:rPr>
      </w:pPr>
      <w:r w:rsidRPr="00DF46E2">
        <w:rPr>
          <w:sz w:val="20"/>
          <w:szCs w:val="20"/>
        </w:rPr>
        <w:t xml:space="preserve">Liczba wybranych projektów: </w:t>
      </w:r>
      <w:r w:rsidRPr="00DF46E2">
        <w:rPr>
          <w:b/>
          <w:sz w:val="20"/>
          <w:szCs w:val="20"/>
        </w:rPr>
        <w:t>2</w:t>
      </w:r>
    </w:p>
    <w:tbl>
      <w:tblPr>
        <w:tblW w:w="947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827"/>
        <w:gridCol w:w="1984"/>
        <w:gridCol w:w="1660"/>
      </w:tblGrid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Liczba głosów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Doposażenie placu zabaw na osiedlu Wola Grzybowska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34 605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462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Nauka języka angielskiego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7 400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334</w:t>
            </w:r>
          </w:p>
        </w:tc>
      </w:tr>
    </w:tbl>
    <w:p w:rsidR="00B831C0" w:rsidRPr="00DF46E2" w:rsidRDefault="00B831C0" w:rsidP="0060213A">
      <w:pPr>
        <w:rPr>
          <w:sz w:val="20"/>
          <w:szCs w:val="20"/>
        </w:rPr>
      </w:pPr>
    </w:p>
    <w:p w:rsidR="00B831C0" w:rsidRPr="00DF46E2" w:rsidRDefault="00B831C0">
      <w:pPr>
        <w:rPr>
          <w:sz w:val="20"/>
          <w:szCs w:val="20"/>
        </w:rPr>
      </w:pPr>
      <w:r w:rsidRPr="00DF46E2">
        <w:rPr>
          <w:b/>
          <w:sz w:val="20"/>
          <w:szCs w:val="20"/>
        </w:rPr>
        <w:t xml:space="preserve">WESOŁA </w:t>
      </w:r>
      <w:r w:rsidRPr="00DF46E2">
        <w:rPr>
          <w:sz w:val="20"/>
          <w:szCs w:val="20"/>
        </w:rPr>
        <w:t>– PLAC WOJSKA POLSKIEGO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Kwota przeznaczona na realizację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23 950 zł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Koszt wybranych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23 950 zł</w:t>
      </w:r>
    </w:p>
    <w:p w:rsidR="00B831C0" w:rsidRPr="00DF46E2" w:rsidRDefault="00B831C0" w:rsidP="0060213A">
      <w:pPr>
        <w:spacing w:line="288" w:lineRule="auto"/>
        <w:rPr>
          <w:sz w:val="20"/>
          <w:szCs w:val="20"/>
        </w:rPr>
      </w:pPr>
      <w:r w:rsidRPr="00DF46E2">
        <w:rPr>
          <w:sz w:val="20"/>
          <w:szCs w:val="20"/>
        </w:rPr>
        <w:t xml:space="preserve">Liczba wybranych projektów: </w:t>
      </w:r>
      <w:r w:rsidRPr="00DF46E2">
        <w:rPr>
          <w:b/>
          <w:sz w:val="20"/>
          <w:szCs w:val="20"/>
        </w:rPr>
        <w:t>1</w:t>
      </w:r>
    </w:p>
    <w:tbl>
      <w:tblPr>
        <w:tblW w:w="947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827"/>
        <w:gridCol w:w="1984"/>
        <w:gridCol w:w="1660"/>
      </w:tblGrid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Liczba głosów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Zagospodarowanie fragmentu osiedla - EKO MIASTO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23 950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48</w:t>
            </w:r>
          </w:p>
        </w:tc>
      </w:tr>
    </w:tbl>
    <w:p w:rsidR="00B831C0" w:rsidRPr="00DF46E2" w:rsidRDefault="00B831C0" w:rsidP="0060213A">
      <w:pPr>
        <w:rPr>
          <w:sz w:val="20"/>
          <w:szCs w:val="20"/>
        </w:rPr>
      </w:pPr>
    </w:p>
    <w:p w:rsidR="00B831C0" w:rsidRPr="00DF46E2" w:rsidRDefault="00B831C0">
      <w:pPr>
        <w:rPr>
          <w:sz w:val="20"/>
          <w:szCs w:val="20"/>
        </w:rPr>
      </w:pPr>
      <w:r w:rsidRPr="00DF46E2">
        <w:rPr>
          <w:b/>
          <w:sz w:val="20"/>
          <w:szCs w:val="20"/>
        </w:rPr>
        <w:t xml:space="preserve">WESOŁA </w:t>
      </w:r>
      <w:r w:rsidRPr="00DF46E2">
        <w:rPr>
          <w:sz w:val="20"/>
          <w:szCs w:val="20"/>
        </w:rPr>
        <w:t>– STARA MIŁOSNA 1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Kwota przeznaczona na realizację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44 200 zł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Koszt wybranych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44 200 zł</w:t>
      </w:r>
    </w:p>
    <w:p w:rsidR="00B831C0" w:rsidRPr="00DF46E2" w:rsidRDefault="00B831C0" w:rsidP="0060213A">
      <w:pPr>
        <w:spacing w:line="288" w:lineRule="auto"/>
        <w:rPr>
          <w:sz w:val="20"/>
          <w:szCs w:val="20"/>
        </w:rPr>
      </w:pPr>
      <w:r w:rsidRPr="00DF46E2">
        <w:rPr>
          <w:sz w:val="20"/>
          <w:szCs w:val="20"/>
        </w:rPr>
        <w:t xml:space="preserve">Liczba wybranych projektów: </w:t>
      </w:r>
      <w:r w:rsidRPr="00DF46E2">
        <w:rPr>
          <w:b/>
          <w:sz w:val="20"/>
          <w:szCs w:val="20"/>
        </w:rPr>
        <w:t>2</w:t>
      </w:r>
    </w:p>
    <w:tbl>
      <w:tblPr>
        <w:tblW w:w="947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827"/>
        <w:gridCol w:w="1984"/>
        <w:gridCol w:w="1660"/>
      </w:tblGrid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Liczba głosów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Doposażenie placu zabaw - linarium przy ulicy Jana Pawła II w Wesołej Starej Miłośnie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  33 200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433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Punkt Aktywności Otwartej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  11 000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349</w:t>
            </w:r>
          </w:p>
        </w:tc>
      </w:tr>
    </w:tbl>
    <w:p w:rsidR="00B831C0" w:rsidRPr="00DF46E2" w:rsidRDefault="00B831C0" w:rsidP="0060213A">
      <w:pPr>
        <w:rPr>
          <w:sz w:val="20"/>
          <w:szCs w:val="20"/>
        </w:rPr>
      </w:pPr>
    </w:p>
    <w:p w:rsidR="00B831C0" w:rsidRPr="00DF46E2" w:rsidRDefault="00B831C0">
      <w:pPr>
        <w:rPr>
          <w:sz w:val="20"/>
          <w:szCs w:val="20"/>
        </w:rPr>
      </w:pPr>
      <w:r w:rsidRPr="00DF46E2">
        <w:rPr>
          <w:b/>
          <w:sz w:val="20"/>
          <w:szCs w:val="20"/>
        </w:rPr>
        <w:t xml:space="preserve">WESOŁA </w:t>
      </w:r>
      <w:r w:rsidRPr="00DF46E2">
        <w:rPr>
          <w:sz w:val="20"/>
          <w:szCs w:val="20"/>
        </w:rPr>
        <w:t>– STARA MIŁOSNA 2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Kwota przeznaczona na realizację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80 800 zł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Koszt wybranych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80 800 zł</w:t>
      </w:r>
    </w:p>
    <w:p w:rsidR="00B831C0" w:rsidRPr="00DF46E2" w:rsidRDefault="00B831C0" w:rsidP="0060213A">
      <w:pPr>
        <w:spacing w:line="288" w:lineRule="auto"/>
        <w:rPr>
          <w:sz w:val="20"/>
          <w:szCs w:val="20"/>
        </w:rPr>
      </w:pPr>
      <w:r w:rsidRPr="00DF46E2">
        <w:rPr>
          <w:sz w:val="20"/>
          <w:szCs w:val="20"/>
        </w:rPr>
        <w:t xml:space="preserve">Liczba wybranych projektów: </w:t>
      </w:r>
      <w:r w:rsidRPr="00DF46E2">
        <w:rPr>
          <w:b/>
          <w:sz w:val="20"/>
          <w:szCs w:val="20"/>
        </w:rPr>
        <w:t>2</w:t>
      </w:r>
    </w:p>
    <w:tbl>
      <w:tblPr>
        <w:tblW w:w="947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827"/>
        <w:gridCol w:w="1984"/>
        <w:gridCol w:w="1660"/>
      </w:tblGrid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Liczba głosów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Oświetlenie ulicy Dworkowej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64 000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405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Świąteczny Maraton Filmowy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16 800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190</w:t>
            </w:r>
          </w:p>
        </w:tc>
      </w:tr>
    </w:tbl>
    <w:p w:rsidR="00B831C0" w:rsidRPr="00DF46E2" w:rsidRDefault="00B831C0" w:rsidP="0060213A">
      <w:pPr>
        <w:rPr>
          <w:sz w:val="20"/>
          <w:szCs w:val="20"/>
        </w:rPr>
      </w:pPr>
    </w:p>
    <w:p w:rsidR="00B831C0" w:rsidRPr="00DF46E2" w:rsidRDefault="00B831C0">
      <w:pPr>
        <w:rPr>
          <w:sz w:val="20"/>
          <w:szCs w:val="20"/>
        </w:rPr>
      </w:pPr>
      <w:r w:rsidRPr="00DF46E2">
        <w:rPr>
          <w:b/>
          <w:sz w:val="20"/>
          <w:szCs w:val="20"/>
        </w:rPr>
        <w:t xml:space="preserve">WESOŁA </w:t>
      </w:r>
      <w:r w:rsidRPr="00DF46E2">
        <w:rPr>
          <w:sz w:val="20"/>
          <w:szCs w:val="20"/>
        </w:rPr>
        <w:t>– ZIELONA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Kwota przeznaczona na realizację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42 175 zł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Koszt wybranych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42 175 zł</w:t>
      </w:r>
    </w:p>
    <w:p w:rsidR="00B831C0" w:rsidRPr="00DF46E2" w:rsidRDefault="00B831C0" w:rsidP="0060213A">
      <w:pPr>
        <w:spacing w:line="288" w:lineRule="auto"/>
        <w:rPr>
          <w:sz w:val="20"/>
          <w:szCs w:val="20"/>
        </w:rPr>
      </w:pPr>
      <w:r w:rsidRPr="00DF46E2">
        <w:rPr>
          <w:sz w:val="20"/>
          <w:szCs w:val="20"/>
        </w:rPr>
        <w:t xml:space="preserve">Liczba wybranych projektów: </w:t>
      </w:r>
      <w:r w:rsidRPr="00DF46E2">
        <w:rPr>
          <w:b/>
          <w:sz w:val="20"/>
          <w:szCs w:val="20"/>
        </w:rPr>
        <w:t>1</w:t>
      </w:r>
    </w:p>
    <w:tbl>
      <w:tblPr>
        <w:tblW w:w="947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827"/>
        <w:gridCol w:w="1984"/>
        <w:gridCol w:w="1660"/>
      </w:tblGrid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Liczba głosów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Sport dla wszystkich - 200 godzin z rakietą w dłoni – poznaj tajemnice badmintona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42 175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362</w:t>
            </w:r>
          </w:p>
        </w:tc>
      </w:tr>
    </w:tbl>
    <w:p w:rsidR="00B831C0" w:rsidRPr="00DF46E2" w:rsidRDefault="00B831C0" w:rsidP="0060213A">
      <w:pPr>
        <w:rPr>
          <w:sz w:val="20"/>
          <w:szCs w:val="20"/>
        </w:rPr>
      </w:pPr>
    </w:p>
    <w:p w:rsidR="00B831C0" w:rsidRPr="00DF46E2" w:rsidRDefault="00B831C0">
      <w:pPr>
        <w:rPr>
          <w:b/>
          <w:sz w:val="20"/>
          <w:szCs w:val="20"/>
        </w:rPr>
      </w:pPr>
      <w:r w:rsidRPr="00DF46E2">
        <w:rPr>
          <w:b/>
          <w:sz w:val="20"/>
          <w:szCs w:val="20"/>
        </w:rPr>
        <w:t>WILANÓW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Kwota przeznaczona na realizację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800 000 zł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Koszt wybranych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783 384 zł</w:t>
      </w:r>
    </w:p>
    <w:p w:rsidR="00B831C0" w:rsidRPr="00DF46E2" w:rsidRDefault="00B831C0" w:rsidP="0060213A">
      <w:pPr>
        <w:spacing w:line="288" w:lineRule="auto"/>
        <w:rPr>
          <w:sz w:val="20"/>
          <w:szCs w:val="20"/>
        </w:rPr>
      </w:pPr>
      <w:r w:rsidRPr="00DF46E2">
        <w:rPr>
          <w:sz w:val="20"/>
          <w:szCs w:val="20"/>
        </w:rPr>
        <w:t xml:space="preserve">Liczba wybranych projektów: </w:t>
      </w:r>
      <w:r w:rsidRPr="00DF46E2">
        <w:rPr>
          <w:b/>
          <w:sz w:val="20"/>
          <w:szCs w:val="20"/>
        </w:rPr>
        <w:t>13</w:t>
      </w:r>
    </w:p>
    <w:tbl>
      <w:tblPr>
        <w:tblW w:w="947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827"/>
        <w:gridCol w:w="1984"/>
        <w:gridCol w:w="1660"/>
      </w:tblGrid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Liczba głosów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Kosze na śmieci przy wilanowskiej ścieżce rowerowej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10 500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912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Nasze zielone miejsce w Wilanowie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289 050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799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Łąka kwietna dla Wilanowa – EKO MIASTO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4 260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783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Doposażenie Szkoły Podstawowej nr 169 w sprzęt sportowy do prowadzenia zajęć wychowania fizycznego.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7 000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699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zapobieganie bezdomności zwierząt w mieście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4 500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654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Zakup zbiorów bibliotecznych do Biblioteki Publicznej w Dzielnicy Wilanów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150 000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636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Budowa Street Workout Parku w Wilanowie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120 000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616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Budki dla ptaków – EKO MIASTO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22 575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601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Pasieka Edukacyjna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78 500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526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Park linearny przy Jabłonowskiego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47 000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507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STOP narkotykom w szkole na Wilanowie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20 000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475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Ogólnorozwojowy rodzinny trening na świeżym powietrzu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20 000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407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Naucz się naprawiać rower - bezpłatne warsztaty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9 999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375</w:t>
            </w:r>
          </w:p>
        </w:tc>
      </w:tr>
    </w:tbl>
    <w:p w:rsidR="00B831C0" w:rsidRPr="00DF46E2" w:rsidRDefault="00B831C0" w:rsidP="0060213A">
      <w:pPr>
        <w:rPr>
          <w:sz w:val="20"/>
          <w:szCs w:val="20"/>
        </w:rPr>
      </w:pPr>
    </w:p>
    <w:p w:rsidR="00B831C0" w:rsidRPr="00DF46E2" w:rsidRDefault="00B831C0">
      <w:pPr>
        <w:rPr>
          <w:b/>
          <w:sz w:val="20"/>
          <w:szCs w:val="20"/>
        </w:rPr>
      </w:pPr>
      <w:r w:rsidRPr="00DF46E2">
        <w:rPr>
          <w:b/>
          <w:sz w:val="20"/>
          <w:szCs w:val="20"/>
        </w:rPr>
        <w:t>WŁOCHY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Kwota przeznaczona na realizację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1 216 520 zł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Koszt wybranych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1 213 525 zł</w:t>
      </w:r>
    </w:p>
    <w:p w:rsidR="00B831C0" w:rsidRPr="00DF46E2" w:rsidRDefault="00B831C0" w:rsidP="0060213A">
      <w:pPr>
        <w:spacing w:line="288" w:lineRule="auto"/>
        <w:rPr>
          <w:sz w:val="20"/>
          <w:szCs w:val="20"/>
        </w:rPr>
      </w:pPr>
      <w:r w:rsidRPr="00DF46E2">
        <w:rPr>
          <w:sz w:val="20"/>
          <w:szCs w:val="20"/>
        </w:rPr>
        <w:t xml:space="preserve">Liczba wybranych projektów: </w:t>
      </w:r>
      <w:r w:rsidRPr="00DF46E2">
        <w:rPr>
          <w:b/>
          <w:sz w:val="20"/>
          <w:szCs w:val="20"/>
        </w:rPr>
        <w:t>14</w:t>
      </w:r>
    </w:p>
    <w:tbl>
      <w:tblPr>
        <w:tblW w:w="947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827"/>
        <w:gridCol w:w="1984"/>
        <w:gridCol w:w="1660"/>
      </w:tblGrid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Liczba głosów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Cyfryzacja Kina ADA w Artystycznym Domu Animacji, filii DK "Włochy"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198 000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1413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Usprawnienie ruchu rowerowego w Dzielnicy Włochy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92 000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1176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Lustro drogowe na terenie przyszkolnym SP 94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1 000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1091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Zakup nowości do Biblioteki Publicznej w Dzielnicy Włochy m.st. Warszawy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46 300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1053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ODKRYTE LODOWISKO NA PLACU WOLNOŚCI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200 000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918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Mobilna wypożyczalnia kajaków na stawach Cietrzewia.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27 200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915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Boisko na Forcie Włochy - wykonanie sztucznej nawierzchni oraz zainstalowanie bramek do piłki nożnej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200 000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870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Plac zabaw - ogólnodostępny, bez ograniczeń czasowych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183 800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819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OŚWIETLENIE PRZEJŚCIA DLA PIESZYCH NA ULICY POTRZEBNEJ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84 000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764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Lustra drogowe na Obywatleskiej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8 000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735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"Mały Kopernik" (przy Szkole Podstawowej nr 94)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150 500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732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Naprawa ciągów pieszych oraz rewitalizacja terenów zielonych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16 500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704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ARTYSTYCZNE PIĄTKI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3 300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623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Aktywne soboty! Udostępnienie sali gimnastycznej w SP 227 dla mieszkańców.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2 925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478</w:t>
            </w:r>
          </w:p>
        </w:tc>
      </w:tr>
    </w:tbl>
    <w:p w:rsidR="00B831C0" w:rsidRPr="00DF46E2" w:rsidRDefault="00B831C0" w:rsidP="0060213A">
      <w:pPr>
        <w:rPr>
          <w:sz w:val="20"/>
          <w:szCs w:val="20"/>
        </w:rPr>
      </w:pPr>
    </w:p>
    <w:p w:rsidR="00B831C0" w:rsidRPr="00DF46E2" w:rsidRDefault="00B831C0" w:rsidP="009A12B8">
      <w:pPr>
        <w:rPr>
          <w:sz w:val="20"/>
          <w:szCs w:val="20"/>
        </w:rPr>
      </w:pPr>
      <w:r w:rsidRPr="00DF46E2">
        <w:rPr>
          <w:b/>
          <w:sz w:val="20"/>
          <w:szCs w:val="20"/>
        </w:rPr>
        <w:t xml:space="preserve">WOLA </w:t>
      </w:r>
      <w:r w:rsidRPr="00DF46E2">
        <w:rPr>
          <w:sz w:val="20"/>
          <w:szCs w:val="20"/>
        </w:rPr>
        <w:t>– OGÓLNODZIELNICOWE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Kwota przeznaczona na realizację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1 500 000 zł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Koszt wybranych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1 493 837 zł</w:t>
      </w:r>
    </w:p>
    <w:p w:rsidR="00B831C0" w:rsidRPr="00DF46E2" w:rsidRDefault="00B831C0" w:rsidP="009A12B8">
      <w:pPr>
        <w:spacing w:line="288" w:lineRule="auto"/>
        <w:rPr>
          <w:sz w:val="20"/>
          <w:szCs w:val="20"/>
        </w:rPr>
      </w:pPr>
      <w:r w:rsidRPr="00DF46E2">
        <w:rPr>
          <w:sz w:val="20"/>
          <w:szCs w:val="20"/>
        </w:rPr>
        <w:t xml:space="preserve">Liczba wybranych projektów: </w:t>
      </w:r>
      <w:r w:rsidRPr="00DF46E2">
        <w:rPr>
          <w:b/>
          <w:sz w:val="20"/>
          <w:szCs w:val="20"/>
        </w:rPr>
        <w:t>14</w:t>
      </w:r>
    </w:p>
    <w:tbl>
      <w:tblPr>
        <w:tblW w:w="947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827"/>
        <w:gridCol w:w="1984"/>
        <w:gridCol w:w="1660"/>
      </w:tblGrid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Liczba głosów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Więcej tlenu! Nasadzenia drzew i krzewów na Woli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152 000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3311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Łączymy wolskie parki: Szymańskiego i Sowińskiego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100 000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2835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Ścieżka rowerowa i chodnik 350m od Rondo Daszyńskiego do Kolejowej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365 000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2710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Łąka kwietna dla Woli – EKO MIASTO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    4 200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2458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Zapobieganie bezdomności zwierząt w mieście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 10 000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2065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Budowa ścieżki do jazdy na rolkach w Parku Ks. Janusza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160 000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1982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Budki dla ptaków – EKO MIASTO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  26 042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1800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Wola bez nienawiści. Usuwamy mowę nienawiści z wolskich murów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  41 700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1615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Komputery dla Biblioteki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260 000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1408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Rewitalizacja przestrzeni Skwer Sybiraków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274 410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1282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TAI CHI GIMNASTYKA NA ŚWIEŻYM POWIETRZU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  20 000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1254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Bezpłatne zajęcia pozalekcyjne ze sztuki wystąpień publicznych dla dzieci ze szkół podstawowych na Woli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  40 320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1063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Organizacja laboratorium językowego w Zespole Szkół nr 32 im. K. K. Baczyńskiego, ul.Ożarowska 71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  26 415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1001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Dialog bez słów - jak zrozumieć małe dziecko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  13 750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728</w:t>
            </w:r>
          </w:p>
        </w:tc>
      </w:tr>
    </w:tbl>
    <w:p w:rsidR="00B831C0" w:rsidRPr="00DF46E2" w:rsidRDefault="00B831C0" w:rsidP="0060213A">
      <w:pPr>
        <w:rPr>
          <w:sz w:val="20"/>
          <w:szCs w:val="20"/>
        </w:rPr>
      </w:pPr>
    </w:p>
    <w:p w:rsidR="00B831C0" w:rsidRPr="00DF46E2" w:rsidRDefault="00B831C0">
      <w:pPr>
        <w:rPr>
          <w:sz w:val="20"/>
          <w:szCs w:val="20"/>
        </w:rPr>
      </w:pPr>
      <w:r w:rsidRPr="00DF46E2">
        <w:rPr>
          <w:b/>
          <w:sz w:val="20"/>
          <w:szCs w:val="20"/>
        </w:rPr>
        <w:t xml:space="preserve">WOLA </w:t>
      </w:r>
      <w:r w:rsidRPr="00DF46E2">
        <w:rPr>
          <w:sz w:val="20"/>
          <w:szCs w:val="20"/>
        </w:rPr>
        <w:t>– CZYSTE, MIRÓW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Kwota przeznaczona na realizację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734 000 zł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Koszt wybranych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726 457 zł</w:t>
      </w:r>
    </w:p>
    <w:p w:rsidR="00B831C0" w:rsidRPr="00DF46E2" w:rsidRDefault="00B831C0" w:rsidP="0060213A">
      <w:pPr>
        <w:spacing w:line="288" w:lineRule="auto"/>
        <w:rPr>
          <w:sz w:val="20"/>
          <w:szCs w:val="20"/>
        </w:rPr>
      </w:pPr>
      <w:r w:rsidRPr="00DF46E2">
        <w:rPr>
          <w:sz w:val="20"/>
          <w:szCs w:val="20"/>
        </w:rPr>
        <w:t xml:space="preserve">Liczba wybranych projektów: </w:t>
      </w:r>
      <w:r w:rsidRPr="00DF46E2">
        <w:rPr>
          <w:b/>
          <w:sz w:val="20"/>
          <w:szCs w:val="20"/>
        </w:rPr>
        <w:t>6</w:t>
      </w:r>
    </w:p>
    <w:tbl>
      <w:tblPr>
        <w:tblW w:w="947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827"/>
        <w:gridCol w:w="1984"/>
        <w:gridCol w:w="1660"/>
      </w:tblGrid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Liczba głosów</w:t>
            </w:r>
          </w:p>
        </w:tc>
      </w:tr>
      <w:tr w:rsidR="00B831C0" w:rsidRPr="00DF46E2" w:rsidTr="00D3759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D3759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MODERNIZACJA WIELOFUNKCYJNEGO BOISKA SZKOLNEGO W GIMNAZJUM NR 46 UL. KASPRZAKA 1/3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D37598">
            <w:pPr>
              <w:spacing w:after="0"/>
              <w:ind w:right="284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450 000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D3759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2348</w:t>
            </w:r>
          </w:p>
        </w:tc>
      </w:tr>
      <w:tr w:rsidR="00B831C0" w:rsidRPr="00DF46E2" w:rsidTr="00D3759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D3759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Poprawa warunków dla ruchu pieszego i rowerowego na Woli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D37598">
            <w:pPr>
              <w:spacing w:after="0"/>
              <w:ind w:right="284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193 522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D3759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569</w:t>
            </w:r>
          </w:p>
        </w:tc>
      </w:tr>
      <w:tr w:rsidR="00B831C0" w:rsidRPr="00DF46E2" w:rsidTr="00D3759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D3759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Łąka kwietna dla Mirowa – EKO MIASTO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D37598">
            <w:pPr>
              <w:spacing w:after="0"/>
              <w:ind w:right="284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4 200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D3759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428</w:t>
            </w:r>
          </w:p>
        </w:tc>
      </w:tr>
      <w:tr w:rsidR="00B831C0" w:rsidRPr="00DF46E2" w:rsidTr="00D3759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D3759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Kącik edukacyjno-wypoczynkowy w Bibliotece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D37598">
            <w:pPr>
              <w:spacing w:after="0"/>
              <w:ind w:right="284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8 100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D3759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366</w:t>
            </w:r>
          </w:p>
        </w:tc>
      </w:tr>
      <w:tr w:rsidR="00B831C0" w:rsidRPr="00DF46E2" w:rsidTr="00D3759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D3759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NAUKA PRZEZ RUCH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D37598">
            <w:pPr>
              <w:spacing w:after="0"/>
              <w:ind w:right="284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20 635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D3759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304</w:t>
            </w:r>
          </w:p>
        </w:tc>
      </w:tr>
      <w:tr w:rsidR="00B831C0" w:rsidRPr="00DF46E2" w:rsidTr="00D3759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D3759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MALI SPORTOWCY PRZY ZIELONYM WZGÓRZU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D37598">
            <w:pPr>
              <w:spacing w:after="0"/>
              <w:ind w:right="284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50 000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D3759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276</w:t>
            </w:r>
          </w:p>
        </w:tc>
      </w:tr>
    </w:tbl>
    <w:p w:rsidR="00B831C0" w:rsidRPr="00DF46E2" w:rsidRDefault="00B831C0" w:rsidP="0060213A">
      <w:pPr>
        <w:rPr>
          <w:sz w:val="20"/>
          <w:szCs w:val="20"/>
        </w:rPr>
      </w:pPr>
    </w:p>
    <w:p w:rsidR="00B831C0" w:rsidRPr="00DF46E2" w:rsidRDefault="00B831C0">
      <w:pPr>
        <w:rPr>
          <w:sz w:val="20"/>
          <w:szCs w:val="20"/>
        </w:rPr>
      </w:pPr>
      <w:r w:rsidRPr="00DF46E2">
        <w:rPr>
          <w:b/>
          <w:sz w:val="20"/>
          <w:szCs w:val="20"/>
        </w:rPr>
        <w:t xml:space="preserve">WOLA </w:t>
      </w:r>
      <w:r w:rsidRPr="00DF46E2">
        <w:rPr>
          <w:sz w:val="20"/>
          <w:szCs w:val="20"/>
        </w:rPr>
        <w:t>– KOŁO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Kwota przeznaczona na realizację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432 000 zł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Koszt wybranych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428 842 zł</w:t>
      </w:r>
    </w:p>
    <w:p w:rsidR="00B831C0" w:rsidRPr="00DF46E2" w:rsidRDefault="00B831C0" w:rsidP="0060213A">
      <w:pPr>
        <w:spacing w:line="288" w:lineRule="auto"/>
        <w:rPr>
          <w:sz w:val="20"/>
          <w:szCs w:val="20"/>
        </w:rPr>
      </w:pPr>
      <w:r w:rsidRPr="00DF46E2">
        <w:rPr>
          <w:sz w:val="20"/>
          <w:szCs w:val="20"/>
        </w:rPr>
        <w:t xml:space="preserve">Liczba wybranych projektów: </w:t>
      </w:r>
      <w:r w:rsidRPr="00DF46E2">
        <w:rPr>
          <w:b/>
          <w:sz w:val="20"/>
          <w:szCs w:val="20"/>
        </w:rPr>
        <w:t>11</w:t>
      </w:r>
    </w:p>
    <w:tbl>
      <w:tblPr>
        <w:tblW w:w="947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827"/>
        <w:gridCol w:w="1984"/>
        <w:gridCol w:w="1660"/>
      </w:tblGrid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Liczba głosów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ławeczki do odpoczynku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3 000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588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BLIŻEJ ZDROWIA - SIŁOWNIA PLENEROWA NA OŻAROWSKIEJ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30 600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585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"Naukowa zabawa" czyli sala do terapii Integracji Sensorycznej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24 100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540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Z TECHNOLOGIĄ W PRZYSZŁOŚĆ - PRACOWNIA KOMPUTEROWA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75 051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534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budowa placu zabaw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92 991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523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MAŁE ŁAWKI DO ODPOCZYNKU WZDŁUŻ ULICY DEOTYMY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9 600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290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"ZABAWA BEZ GRANIC" - integracyjny plac zabaw w Przedszkolu nr 209 "Zaczarowane Ziarenko"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150 000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285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Łąka kwietna dla Koła – EKO MIASTO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4 200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264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Motyle łąki na Woli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7 800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252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Róże przed przychodnią Obozowa 63/65 jak za dawnych lat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16 000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251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Nagłośnienie sali gimnastycznej w Szkole Podstawowej nr 225 w Warszawie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15 500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249</w:t>
            </w:r>
          </w:p>
        </w:tc>
      </w:tr>
    </w:tbl>
    <w:p w:rsidR="00B831C0" w:rsidRPr="00DF46E2" w:rsidRDefault="00B831C0" w:rsidP="0060213A">
      <w:pPr>
        <w:rPr>
          <w:sz w:val="20"/>
          <w:szCs w:val="20"/>
        </w:rPr>
      </w:pPr>
    </w:p>
    <w:p w:rsidR="00B831C0" w:rsidRPr="00DF46E2" w:rsidRDefault="00B831C0">
      <w:pPr>
        <w:rPr>
          <w:sz w:val="20"/>
          <w:szCs w:val="20"/>
        </w:rPr>
      </w:pPr>
      <w:r w:rsidRPr="00DF46E2">
        <w:rPr>
          <w:b/>
          <w:sz w:val="20"/>
          <w:szCs w:val="20"/>
        </w:rPr>
        <w:t xml:space="preserve">WOLA </w:t>
      </w:r>
      <w:r w:rsidRPr="00DF46E2">
        <w:rPr>
          <w:sz w:val="20"/>
          <w:szCs w:val="20"/>
        </w:rPr>
        <w:t>– MŁYNÓW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Kwota przeznaczona na realizację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726 000 zł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Koszt wybranych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709 486 zł</w:t>
      </w:r>
    </w:p>
    <w:p w:rsidR="00B831C0" w:rsidRPr="00DF46E2" w:rsidRDefault="00B831C0" w:rsidP="0060213A">
      <w:pPr>
        <w:spacing w:line="288" w:lineRule="auto"/>
        <w:rPr>
          <w:sz w:val="20"/>
          <w:szCs w:val="20"/>
        </w:rPr>
      </w:pPr>
      <w:r w:rsidRPr="00DF46E2">
        <w:rPr>
          <w:sz w:val="20"/>
          <w:szCs w:val="20"/>
        </w:rPr>
        <w:t xml:space="preserve">Liczba wybranych projektów: </w:t>
      </w:r>
      <w:r w:rsidRPr="00DF46E2">
        <w:rPr>
          <w:b/>
          <w:sz w:val="20"/>
          <w:szCs w:val="20"/>
        </w:rPr>
        <w:t>9</w:t>
      </w:r>
    </w:p>
    <w:tbl>
      <w:tblPr>
        <w:tblW w:w="947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827"/>
        <w:gridCol w:w="1984"/>
        <w:gridCol w:w="1660"/>
      </w:tblGrid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Liczba głosów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Łąka kwietna dla Młynowa – EKO MIASTO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  4 200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778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UPORZĄDKOWANIE TERENU UL. PŁOCKA 30 (PRZED SZKOŁĄ PODSTAWOWĄ NR 63)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  5 800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620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Różany skwer pysznych pączków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173 800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595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MORSKA PRZYGODA-plac zabaw i siłownia fitness -ul.Żytnia/Młynarska/ Leszno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383 026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555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Siłownia plenerowa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46 000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507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Młodzieżowa biblio-cafe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21 610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504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Wyposażenie Biblioteki dla Dzieci i Młodzieży nr 13, ul. Staszica 5a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30 100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459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'Kotwice pamięci" - młodzież ratuje zabytki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21 500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410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PRZYJAZNE PRZEDSZKOLE - PODJAZD DLA WÓZKÓW INWALIDZKICH przy przedszkolu nr 172 ul. Żytnia 71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23 450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406</w:t>
            </w:r>
          </w:p>
        </w:tc>
      </w:tr>
    </w:tbl>
    <w:p w:rsidR="00B831C0" w:rsidRPr="00DF46E2" w:rsidRDefault="00B831C0" w:rsidP="0060213A">
      <w:pPr>
        <w:rPr>
          <w:sz w:val="20"/>
          <w:szCs w:val="20"/>
        </w:rPr>
      </w:pPr>
    </w:p>
    <w:p w:rsidR="00B831C0" w:rsidRPr="00DF46E2" w:rsidRDefault="00B831C0">
      <w:pPr>
        <w:rPr>
          <w:sz w:val="20"/>
          <w:szCs w:val="20"/>
        </w:rPr>
      </w:pPr>
      <w:r w:rsidRPr="00DF46E2">
        <w:rPr>
          <w:b/>
          <w:sz w:val="20"/>
          <w:szCs w:val="20"/>
        </w:rPr>
        <w:t xml:space="preserve">WOLA </w:t>
      </w:r>
      <w:r w:rsidRPr="00DF46E2">
        <w:rPr>
          <w:sz w:val="20"/>
          <w:szCs w:val="20"/>
        </w:rPr>
        <w:t>– NOWOLIPKI/MURANÓW, POWĄZKI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Kwota przeznaczona na realizację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493 000 zł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Koszt wybranych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454 602 zł</w:t>
      </w:r>
    </w:p>
    <w:p w:rsidR="00B831C0" w:rsidRPr="00DF46E2" w:rsidRDefault="00B831C0" w:rsidP="0060213A">
      <w:pPr>
        <w:spacing w:line="288" w:lineRule="auto"/>
        <w:rPr>
          <w:sz w:val="20"/>
          <w:szCs w:val="20"/>
        </w:rPr>
      </w:pPr>
      <w:r w:rsidRPr="00DF46E2">
        <w:rPr>
          <w:sz w:val="20"/>
          <w:szCs w:val="20"/>
        </w:rPr>
        <w:t xml:space="preserve">Liczba wybranych projektów: </w:t>
      </w:r>
      <w:r w:rsidRPr="00DF46E2">
        <w:rPr>
          <w:b/>
          <w:sz w:val="20"/>
          <w:szCs w:val="20"/>
        </w:rPr>
        <w:t>7</w:t>
      </w:r>
    </w:p>
    <w:tbl>
      <w:tblPr>
        <w:tblW w:w="947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827"/>
        <w:gridCol w:w="1984"/>
        <w:gridCol w:w="1660"/>
      </w:tblGrid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Liczba głosów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Zielona Dzielna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 80 302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962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Oznakowanie wjazdów na osiedle przy budynkach Niska 25, 27, 29 i 31 oraz Miła 22 i 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    5 100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812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Widzę ciemność - oświetlenie na Muranowie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135 000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765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Zmiana organizacji ruchu na zjazdach z jezdni ulicy Anielewicza do zatok przy nieruchomości Anielewicza 33.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 82 000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724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Łąka kwietna dla Powązek – EKO MIASTO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    4 200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313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Powiększenie istniejącej zatoki parkingowej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 10 000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251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Pasy rowerowe na ul. Tatarskiej i ul. Ostroroga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138 000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191</w:t>
            </w:r>
          </w:p>
        </w:tc>
      </w:tr>
    </w:tbl>
    <w:p w:rsidR="00B831C0" w:rsidRPr="00DF46E2" w:rsidRDefault="00B831C0" w:rsidP="0060213A">
      <w:pPr>
        <w:rPr>
          <w:sz w:val="20"/>
          <w:szCs w:val="20"/>
        </w:rPr>
      </w:pPr>
    </w:p>
    <w:p w:rsidR="00B831C0" w:rsidRPr="00DF46E2" w:rsidRDefault="00B831C0">
      <w:pPr>
        <w:rPr>
          <w:sz w:val="20"/>
          <w:szCs w:val="20"/>
        </w:rPr>
      </w:pPr>
      <w:r w:rsidRPr="00DF46E2">
        <w:rPr>
          <w:b/>
          <w:sz w:val="20"/>
          <w:szCs w:val="20"/>
        </w:rPr>
        <w:t xml:space="preserve">WOLA </w:t>
      </w:r>
      <w:r w:rsidRPr="00DF46E2">
        <w:rPr>
          <w:sz w:val="20"/>
          <w:szCs w:val="20"/>
        </w:rPr>
        <w:t>– ODOLANY, ULRYCHÓW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Kwota przeznaczona na realizację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666 000 zł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Koszt wybranych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646 250 zł</w:t>
      </w:r>
    </w:p>
    <w:p w:rsidR="00B831C0" w:rsidRPr="00DF46E2" w:rsidRDefault="00B831C0" w:rsidP="0060213A">
      <w:pPr>
        <w:spacing w:line="288" w:lineRule="auto"/>
        <w:rPr>
          <w:sz w:val="20"/>
          <w:szCs w:val="20"/>
        </w:rPr>
      </w:pPr>
      <w:r w:rsidRPr="00DF46E2">
        <w:rPr>
          <w:sz w:val="20"/>
          <w:szCs w:val="20"/>
        </w:rPr>
        <w:t xml:space="preserve">Liczba wybranych projektów: </w:t>
      </w:r>
      <w:r w:rsidRPr="00DF46E2">
        <w:rPr>
          <w:b/>
          <w:sz w:val="20"/>
          <w:szCs w:val="20"/>
        </w:rPr>
        <w:t>9</w:t>
      </w:r>
    </w:p>
    <w:tbl>
      <w:tblPr>
        <w:tblW w:w="947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827"/>
        <w:gridCol w:w="1984"/>
        <w:gridCol w:w="1660"/>
      </w:tblGrid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Liczba głosów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Łąka kwietna dla Odolan – EKO MIASTO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    4 200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916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Renowacja siłowni w Parku Szymańskiego + otwarte i bezpłatne treningi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  29 800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908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Żywopłot na ul. Sowińskiego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  11 000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890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Integracyjny plac zabaw dla dzieci w parku Powstańców Warszawy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312 950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797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LABORATORIUM JĘZYKOWE NA REDUTOWEJ 37 - SP 238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  35 000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795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Latarnie parkowe wzdłuż ul.Sowińskiego na odcinku Pustola- Park Powstańców Warszawy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216 000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778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PO DRUGIEJ STRONIE KSIĄŻKI - SPOTKANIA AUTORSKIE W SP 238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    7 000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765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PIKNIK EDUKACYJNY W SZKOLE PODSTAWOWEJ NR 238 REDUTOWA 37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  17 000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701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BUDOWA CHODNIKA W REJONIE BUDYNKÓW ANTKA ROZPYLACZA 2A ORAZ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  13 300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697</w:t>
            </w:r>
          </w:p>
        </w:tc>
      </w:tr>
    </w:tbl>
    <w:p w:rsidR="00B831C0" w:rsidRPr="00DF46E2" w:rsidRDefault="00B831C0" w:rsidP="009A12B8">
      <w:pPr>
        <w:rPr>
          <w:b/>
          <w:sz w:val="20"/>
          <w:szCs w:val="20"/>
        </w:rPr>
      </w:pPr>
    </w:p>
    <w:p w:rsidR="00B831C0" w:rsidRPr="00DF46E2" w:rsidRDefault="00B831C0" w:rsidP="009A12B8">
      <w:pPr>
        <w:rPr>
          <w:sz w:val="20"/>
          <w:szCs w:val="20"/>
        </w:rPr>
      </w:pPr>
      <w:r w:rsidRPr="00DF46E2">
        <w:rPr>
          <w:b/>
          <w:sz w:val="20"/>
          <w:szCs w:val="20"/>
        </w:rPr>
        <w:t xml:space="preserve">ŻOLIBORZ </w:t>
      </w:r>
      <w:r w:rsidRPr="00DF46E2">
        <w:rPr>
          <w:sz w:val="20"/>
          <w:szCs w:val="20"/>
        </w:rPr>
        <w:t>– OGÓLNODZIELNICOWE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Kwota przeznaczona na realizację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545 500 zł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Koszt wybranych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541 630 zł</w:t>
      </w:r>
    </w:p>
    <w:p w:rsidR="00B831C0" w:rsidRPr="00DF46E2" w:rsidRDefault="00B831C0" w:rsidP="009A12B8">
      <w:pPr>
        <w:spacing w:line="288" w:lineRule="auto"/>
        <w:rPr>
          <w:sz w:val="20"/>
          <w:szCs w:val="20"/>
        </w:rPr>
      </w:pPr>
      <w:r w:rsidRPr="00DF46E2">
        <w:rPr>
          <w:sz w:val="20"/>
          <w:szCs w:val="20"/>
        </w:rPr>
        <w:t xml:space="preserve">Liczba wybranych projektów: </w:t>
      </w:r>
      <w:r w:rsidRPr="00DF46E2">
        <w:rPr>
          <w:b/>
          <w:sz w:val="20"/>
          <w:szCs w:val="20"/>
        </w:rPr>
        <w:t>4</w:t>
      </w:r>
    </w:p>
    <w:tbl>
      <w:tblPr>
        <w:tblW w:w="947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827"/>
        <w:gridCol w:w="1984"/>
        <w:gridCol w:w="1660"/>
      </w:tblGrid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Liczba głosów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Połączenie rowerowe placu Wilsona z Nadwiślańskim Szlakiem Rowerowym wzdłuż ulicy Krasińskiego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335 000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1845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Figle i psoty na Placu Grunwaldzkim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169 000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1577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Łąka kwietna dla Żoliborza – EKO MIASTO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    2 630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1519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Zakup książek i audiobooków dla Biblioteki Publicznej w Dzielnicy Żoliborz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  35 000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1398</w:t>
            </w:r>
          </w:p>
        </w:tc>
      </w:tr>
    </w:tbl>
    <w:p w:rsidR="00B831C0" w:rsidRPr="00DF46E2" w:rsidRDefault="00B831C0" w:rsidP="0060213A">
      <w:pPr>
        <w:rPr>
          <w:sz w:val="20"/>
          <w:szCs w:val="20"/>
        </w:rPr>
      </w:pPr>
    </w:p>
    <w:p w:rsidR="00B831C0" w:rsidRPr="00DF46E2" w:rsidRDefault="00B831C0">
      <w:pPr>
        <w:rPr>
          <w:sz w:val="20"/>
          <w:szCs w:val="20"/>
        </w:rPr>
      </w:pPr>
      <w:r w:rsidRPr="00DF46E2">
        <w:rPr>
          <w:b/>
          <w:sz w:val="20"/>
          <w:szCs w:val="20"/>
        </w:rPr>
        <w:t xml:space="preserve">ŻOLIBORZ </w:t>
      </w:r>
      <w:r w:rsidRPr="00DF46E2">
        <w:rPr>
          <w:sz w:val="20"/>
          <w:szCs w:val="20"/>
        </w:rPr>
        <w:t>– OBSZAR 1 – ŻOLIBORZ CENTRALNY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Kwota przeznaczona na realizację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250 000 zł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Koszt wybranych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249 730 zł</w:t>
      </w:r>
    </w:p>
    <w:p w:rsidR="00B831C0" w:rsidRPr="00DF46E2" w:rsidRDefault="00B831C0" w:rsidP="0060213A">
      <w:pPr>
        <w:spacing w:line="288" w:lineRule="auto"/>
        <w:rPr>
          <w:sz w:val="20"/>
          <w:szCs w:val="20"/>
        </w:rPr>
      </w:pPr>
      <w:r w:rsidRPr="00DF46E2">
        <w:rPr>
          <w:sz w:val="20"/>
          <w:szCs w:val="20"/>
        </w:rPr>
        <w:t xml:space="preserve">Liczba wybranych projektów: </w:t>
      </w:r>
      <w:r w:rsidRPr="00DF46E2">
        <w:rPr>
          <w:b/>
          <w:sz w:val="20"/>
          <w:szCs w:val="20"/>
        </w:rPr>
        <w:t>5</w:t>
      </w:r>
    </w:p>
    <w:tbl>
      <w:tblPr>
        <w:tblW w:w="947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827"/>
        <w:gridCol w:w="1984"/>
        <w:gridCol w:w="1660"/>
      </w:tblGrid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Liczba głosów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Nowe Życie Parku Żywiciela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180 000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569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Łąka kwietna dla Żoliborza centralnego – EKO MIASTO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2 630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428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Dwa drzewa pod oknem Plastusia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3 000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341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Poręcz przy schodach do Al. Wojska Polskiego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6 100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325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Modernizacja zieleni osiedlowej - ogródki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58 000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267</w:t>
            </w:r>
          </w:p>
        </w:tc>
      </w:tr>
    </w:tbl>
    <w:p w:rsidR="00B831C0" w:rsidRPr="00DF46E2" w:rsidRDefault="00B831C0" w:rsidP="0060213A">
      <w:pPr>
        <w:rPr>
          <w:sz w:val="20"/>
          <w:szCs w:val="20"/>
        </w:rPr>
      </w:pPr>
    </w:p>
    <w:p w:rsidR="00B831C0" w:rsidRPr="00DF46E2" w:rsidRDefault="00B831C0" w:rsidP="009A12B8">
      <w:pPr>
        <w:spacing w:after="120"/>
        <w:rPr>
          <w:sz w:val="20"/>
          <w:szCs w:val="20"/>
        </w:rPr>
      </w:pPr>
      <w:r w:rsidRPr="00DF46E2">
        <w:rPr>
          <w:b/>
          <w:sz w:val="20"/>
          <w:szCs w:val="20"/>
        </w:rPr>
        <w:t xml:space="preserve">ŻOLIBORZ </w:t>
      </w:r>
      <w:r w:rsidRPr="00DF46E2">
        <w:rPr>
          <w:sz w:val="20"/>
          <w:szCs w:val="20"/>
        </w:rPr>
        <w:t>– OBSZAR 2 – SADY ŻOLIBORSKIE, ZATARASIE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Kwota przeznaczona na realizację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250 000 zł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Koszt wybranych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220 675 zł</w:t>
      </w:r>
    </w:p>
    <w:p w:rsidR="00B831C0" w:rsidRPr="00DF46E2" w:rsidRDefault="00B831C0" w:rsidP="0060213A">
      <w:pPr>
        <w:spacing w:line="288" w:lineRule="auto"/>
        <w:rPr>
          <w:sz w:val="20"/>
          <w:szCs w:val="20"/>
        </w:rPr>
      </w:pPr>
      <w:r w:rsidRPr="00DF46E2">
        <w:rPr>
          <w:sz w:val="20"/>
          <w:szCs w:val="20"/>
        </w:rPr>
        <w:t xml:space="preserve">Liczba wybranych projektów: </w:t>
      </w:r>
      <w:r w:rsidRPr="00DF46E2">
        <w:rPr>
          <w:b/>
          <w:sz w:val="20"/>
          <w:szCs w:val="20"/>
        </w:rPr>
        <w:t>5</w:t>
      </w:r>
    </w:p>
    <w:tbl>
      <w:tblPr>
        <w:tblW w:w="947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827"/>
        <w:gridCol w:w="1984"/>
        <w:gridCol w:w="1660"/>
      </w:tblGrid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Liczba głosów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Poprawa bezpieczeństwa na skrzyżowaniu Broniewskiego i Braci Załuskich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45 000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564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Łąka kwietna dla Sadów Żoliborskich – EKO MIASTO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  2 630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560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Budki dla ptaków – EKO MIASTO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24 645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438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MONITORING I MODERNIZACJA OŚWIETLENIA - PARK "SADY ŻOLIBORSKIE"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144 000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430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Muzyka integruje pokolenia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  4 400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400</w:t>
            </w:r>
          </w:p>
        </w:tc>
      </w:tr>
    </w:tbl>
    <w:p w:rsidR="00B831C0" w:rsidRPr="00DF46E2" w:rsidRDefault="00B831C0" w:rsidP="009A12B8">
      <w:pPr>
        <w:spacing w:before="240" w:after="120"/>
        <w:rPr>
          <w:sz w:val="20"/>
          <w:szCs w:val="20"/>
        </w:rPr>
      </w:pPr>
      <w:r w:rsidRPr="00DF46E2">
        <w:rPr>
          <w:b/>
          <w:sz w:val="20"/>
          <w:szCs w:val="20"/>
        </w:rPr>
        <w:t xml:space="preserve">ŻOLIBORZ </w:t>
      </w:r>
      <w:r w:rsidRPr="00DF46E2">
        <w:rPr>
          <w:sz w:val="20"/>
          <w:szCs w:val="20"/>
        </w:rPr>
        <w:t>– OBSZAR 3 – MARYMONT, POTOK, ŻOLIBORZ DZIENNIKARSKI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Kwota przeznaczona na realizację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250 000 zł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Koszt wybranych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243 870 zł</w:t>
      </w:r>
    </w:p>
    <w:p w:rsidR="00B831C0" w:rsidRPr="00DF46E2" w:rsidRDefault="00B831C0" w:rsidP="0060213A">
      <w:pPr>
        <w:spacing w:line="288" w:lineRule="auto"/>
        <w:rPr>
          <w:sz w:val="20"/>
          <w:szCs w:val="20"/>
        </w:rPr>
      </w:pPr>
      <w:r w:rsidRPr="00DF46E2">
        <w:rPr>
          <w:sz w:val="20"/>
          <w:szCs w:val="20"/>
        </w:rPr>
        <w:t xml:space="preserve">Liczba wybranych projektów: </w:t>
      </w:r>
      <w:r w:rsidRPr="00DF46E2">
        <w:rPr>
          <w:b/>
          <w:sz w:val="20"/>
          <w:szCs w:val="20"/>
        </w:rPr>
        <w:t>4</w:t>
      </w:r>
    </w:p>
    <w:tbl>
      <w:tblPr>
        <w:tblW w:w="947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827"/>
        <w:gridCol w:w="1984"/>
        <w:gridCol w:w="1660"/>
      </w:tblGrid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Liczba głosów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Mural pamięci  Armii Krajowej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167 700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608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Nowe atrakcje rekreacyjno-wypoczynkowe w parku Kępa Potocka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 28 000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464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Wybudowanie siłowni pod chmurką plus 3 ławki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 41 500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405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Łąka kwietna dla Marymont Potok – EKO MIASTO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   6 670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401</w:t>
            </w:r>
          </w:p>
        </w:tc>
      </w:tr>
    </w:tbl>
    <w:p w:rsidR="00B831C0" w:rsidRPr="00DF46E2" w:rsidRDefault="00B831C0" w:rsidP="009A12B8">
      <w:pPr>
        <w:spacing w:before="240" w:after="120"/>
        <w:rPr>
          <w:sz w:val="20"/>
          <w:szCs w:val="20"/>
        </w:rPr>
      </w:pPr>
      <w:r w:rsidRPr="00DF46E2">
        <w:rPr>
          <w:b/>
          <w:sz w:val="20"/>
          <w:szCs w:val="20"/>
        </w:rPr>
        <w:t xml:space="preserve">ŻOLIBORZ </w:t>
      </w:r>
      <w:r w:rsidRPr="00DF46E2">
        <w:rPr>
          <w:sz w:val="20"/>
          <w:szCs w:val="20"/>
        </w:rPr>
        <w:t>– OBSZAR 4 – ŻOLIBORZ POŁUDNIOWY, POWĄZKI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Kwota przeznaczona na realizację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250 000 zł</w:t>
      </w:r>
    </w:p>
    <w:p w:rsidR="00B831C0" w:rsidRPr="00DF46E2" w:rsidRDefault="00B831C0" w:rsidP="009A12B8">
      <w:pPr>
        <w:spacing w:after="0" w:line="288" w:lineRule="auto"/>
        <w:rPr>
          <w:rFonts w:cs="Calibri"/>
          <w:color w:val="000000"/>
          <w:sz w:val="20"/>
          <w:szCs w:val="20"/>
          <w:lang w:eastAsia="pl-PL"/>
        </w:rPr>
      </w:pPr>
      <w:r w:rsidRPr="00DF46E2">
        <w:rPr>
          <w:sz w:val="20"/>
          <w:szCs w:val="20"/>
        </w:rPr>
        <w:t>Koszt wybranych projektów:</w:t>
      </w:r>
      <w:r w:rsidRPr="00DF46E2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DF46E2">
        <w:rPr>
          <w:rFonts w:cs="Calibri"/>
          <w:b/>
          <w:color w:val="000000"/>
          <w:sz w:val="20"/>
          <w:szCs w:val="20"/>
          <w:lang w:eastAsia="pl-PL"/>
        </w:rPr>
        <w:t>248 630 zł</w:t>
      </w:r>
    </w:p>
    <w:p w:rsidR="00B831C0" w:rsidRPr="00DF46E2" w:rsidRDefault="00B831C0" w:rsidP="0060213A">
      <w:pPr>
        <w:spacing w:line="288" w:lineRule="auto"/>
        <w:rPr>
          <w:sz w:val="20"/>
          <w:szCs w:val="20"/>
        </w:rPr>
      </w:pPr>
      <w:r w:rsidRPr="00DF46E2">
        <w:rPr>
          <w:sz w:val="20"/>
          <w:szCs w:val="20"/>
        </w:rPr>
        <w:t xml:space="preserve">Liczba wybranych projektów: </w:t>
      </w:r>
      <w:r w:rsidRPr="00DF46E2">
        <w:rPr>
          <w:b/>
          <w:sz w:val="20"/>
          <w:szCs w:val="20"/>
        </w:rPr>
        <w:t>2</w:t>
      </w:r>
    </w:p>
    <w:tbl>
      <w:tblPr>
        <w:tblW w:w="947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827"/>
        <w:gridCol w:w="1984"/>
        <w:gridCol w:w="1660"/>
      </w:tblGrid>
      <w:tr w:rsidR="00B831C0" w:rsidRPr="00DF46E2" w:rsidTr="009A12B8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46E2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Liczba głosów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Zieleń i rekreacja na Żoliborzu Południowym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246 000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926</w:t>
            </w:r>
          </w:p>
        </w:tc>
      </w:tr>
      <w:tr w:rsidR="00B831C0" w:rsidRPr="00DF46E2" w:rsidTr="009A12B8">
        <w:trPr>
          <w:trHeight w:val="5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Łąka kwietna dla Żoliborza południowego – EKO MIASTO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 xml:space="preserve">              2 630 zł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C0" w:rsidRPr="00DF46E2" w:rsidRDefault="00B831C0" w:rsidP="009A12B8">
            <w:pPr>
              <w:spacing w:after="0"/>
              <w:ind w:right="567"/>
              <w:jc w:val="right"/>
              <w:rPr>
                <w:color w:val="000000"/>
                <w:sz w:val="20"/>
                <w:szCs w:val="20"/>
              </w:rPr>
            </w:pPr>
            <w:r w:rsidRPr="00DF46E2">
              <w:rPr>
                <w:color w:val="000000"/>
                <w:sz w:val="20"/>
                <w:szCs w:val="20"/>
              </w:rPr>
              <w:t>569</w:t>
            </w:r>
          </w:p>
        </w:tc>
      </w:tr>
    </w:tbl>
    <w:p w:rsidR="00B831C0" w:rsidRPr="00DF46E2" w:rsidRDefault="00B831C0" w:rsidP="0060213A">
      <w:pPr>
        <w:rPr>
          <w:sz w:val="20"/>
          <w:szCs w:val="20"/>
        </w:rPr>
      </w:pPr>
    </w:p>
    <w:sectPr w:rsidR="00B831C0" w:rsidRPr="00DF46E2" w:rsidSect="00DF46E2">
      <w:footerReference w:type="default" r:id="rId6"/>
      <w:pgSz w:w="11906" w:h="16838"/>
      <w:pgMar w:top="3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1C0" w:rsidRDefault="00B831C0" w:rsidP="009A12B8">
      <w:pPr>
        <w:spacing w:after="0" w:line="240" w:lineRule="auto"/>
      </w:pPr>
      <w:r>
        <w:separator/>
      </w:r>
    </w:p>
  </w:endnote>
  <w:endnote w:type="continuationSeparator" w:id="0">
    <w:p w:rsidR="00B831C0" w:rsidRDefault="00B831C0" w:rsidP="009A1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1C0" w:rsidRDefault="00B831C0">
    <w:pPr>
      <w:pStyle w:val="Footer"/>
      <w:jc w:val="center"/>
    </w:pPr>
    <w:fldSimple w:instr=" PAGE   \* MERGEFORMAT ">
      <w:r>
        <w:rPr>
          <w:noProof/>
        </w:rPr>
        <w:t>21</w:t>
      </w:r>
    </w:fldSimple>
  </w:p>
  <w:p w:rsidR="00B831C0" w:rsidRDefault="00B831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1C0" w:rsidRDefault="00B831C0" w:rsidP="009A12B8">
      <w:pPr>
        <w:spacing w:after="0" w:line="240" w:lineRule="auto"/>
      </w:pPr>
      <w:r>
        <w:separator/>
      </w:r>
    </w:p>
  </w:footnote>
  <w:footnote w:type="continuationSeparator" w:id="0">
    <w:p w:rsidR="00B831C0" w:rsidRDefault="00B831C0" w:rsidP="009A1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13A"/>
    <w:rsid w:val="00016F13"/>
    <w:rsid w:val="00026A23"/>
    <w:rsid w:val="00094A36"/>
    <w:rsid w:val="000C5DF4"/>
    <w:rsid w:val="000E1EE0"/>
    <w:rsid w:val="000F4985"/>
    <w:rsid w:val="000F5C97"/>
    <w:rsid w:val="000F5D44"/>
    <w:rsid w:val="001158DC"/>
    <w:rsid w:val="00196E27"/>
    <w:rsid w:val="001C5BE0"/>
    <w:rsid w:val="002527AD"/>
    <w:rsid w:val="0028018F"/>
    <w:rsid w:val="002C12F6"/>
    <w:rsid w:val="002E73A0"/>
    <w:rsid w:val="003168CD"/>
    <w:rsid w:val="00332D54"/>
    <w:rsid w:val="00361916"/>
    <w:rsid w:val="0036508D"/>
    <w:rsid w:val="0037126D"/>
    <w:rsid w:val="003A1F4F"/>
    <w:rsid w:val="00414764"/>
    <w:rsid w:val="00445853"/>
    <w:rsid w:val="004774A7"/>
    <w:rsid w:val="00516208"/>
    <w:rsid w:val="00524D08"/>
    <w:rsid w:val="00532AAA"/>
    <w:rsid w:val="00542888"/>
    <w:rsid w:val="005A1FB0"/>
    <w:rsid w:val="005D32F0"/>
    <w:rsid w:val="005E5CBB"/>
    <w:rsid w:val="005E6BE8"/>
    <w:rsid w:val="005F5942"/>
    <w:rsid w:val="0060213A"/>
    <w:rsid w:val="00603E6A"/>
    <w:rsid w:val="006100BE"/>
    <w:rsid w:val="006474DB"/>
    <w:rsid w:val="006C3E42"/>
    <w:rsid w:val="006E120D"/>
    <w:rsid w:val="007657D2"/>
    <w:rsid w:val="007A52EC"/>
    <w:rsid w:val="007B68C2"/>
    <w:rsid w:val="00847E5D"/>
    <w:rsid w:val="00850CAD"/>
    <w:rsid w:val="008838F3"/>
    <w:rsid w:val="0089393B"/>
    <w:rsid w:val="00947C20"/>
    <w:rsid w:val="00953FB1"/>
    <w:rsid w:val="00973903"/>
    <w:rsid w:val="00994E6D"/>
    <w:rsid w:val="009A0ABE"/>
    <w:rsid w:val="009A12B8"/>
    <w:rsid w:val="009A4DD1"/>
    <w:rsid w:val="009D0F4F"/>
    <w:rsid w:val="009D7770"/>
    <w:rsid w:val="009E0C07"/>
    <w:rsid w:val="009F18A1"/>
    <w:rsid w:val="00A1710E"/>
    <w:rsid w:val="00A25E0F"/>
    <w:rsid w:val="00A73C7E"/>
    <w:rsid w:val="00A82CEA"/>
    <w:rsid w:val="00A94CAA"/>
    <w:rsid w:val="00B643A4"/>
    <w:rsid w:val="00B831C0"/>
    <w:rsid w:val="00BE3D39"/>
    <w:rsid w:val="00BF026F"/>
    <w:rsid w:val="00BF38B2"/>
    <w:rsid w:val="00C05BDF"/>
    <w:rsid w:val="00C21497"/>
    <w:rsid w:val="00CB09CD"/>
    <w:rsid w:val="00CF0C2D"/>
    <w:rsid w:val="00D12975"/>
    <w:rsid w:val="00D37598"/>
    <w:rsid w:val="00D51539"/>
    <w:rsid w:val="00D73EF3"/>
    <w:rsid w:val="00D96601"/>
    <w:rsid w:val="00DA07CB"/>
    <w:rsid w:val="00DC0ED6"/>
    <w:rsid w:val="00DC1960"/>
    <w:rsid w:val="00DF46E2"/>
    <w:rsid w:val="00E30FCD"/>
    <w:rsid w:val="00EA110A"/>
    <w:rsid w:val="00EA4241"/>
    <w:rsid w:val="00EA52A0"/>
    <w:rsid w:val="00EB7A65"/>
    <w:rsid w:val="00EC22DE"/>
    <w:rsid w:val="00EF39BD"/>
    <w:rsid w:val="00F2709F"/>
    <w:rsid w:val="00F34DB5"/>
    <w:rsid w:val="00F90B7A"/>
    <w:rsid w:val="00F92800"/>
    <w:rsid w:val="00FB65C8"/>
    <w:rsid w:val="00FC1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8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A1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12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A1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A12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39</Pages>
  <Words>8914</Words>
  <Characters>-32766</Characters>
  <Application>Microsoft Office Outlook</Application>
  <DocSecurity>0</DocSecurity>
  <Lines>0</Lines>
  <Paragraphs>0</Paragraphs>
  <ScaleCrop>false</ScaleCrop>
  <Company>UMSTW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BEMOWO</dc:title>
  <dc:subject/>
  <dc:creator>Jezierski Marek</dc:creator>
  <cp:keywords/>
  <dc:description/>
  <cp:lastModifiedBy>jmichalak</cp:lastModifiedBy>
  <cp:revision>5</cp:revision>
  <cp:lastPrinted>2015-07-08T12:50:00Z</cp:lastPrinted>
  <dcterms:created xsi:type="dcterms:W3CDTF">2015-07-08T12:29:00Z</dcterms:created>
  <dcterms:modified xsi:type="dcterms:W3CDTF">2015-07-08T12:53:00Z</dcterms:modified>
</cp:coreProperties>
</file>