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A9" w:rsidRPr="00366502" w:rsidRDefault="008319A9" w:rsidP="007C00DE">
      <w:pPr>
        <w:jc w:val="right"/>
        <w:rPr>
          <w:rFonts w:ascii="Times New Roman" w:hAnsi="Times New Roman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-36pt;margin-top:-17.85pt;width:297pt;height:134.85pt;z-index:-251658240;visibility:visible" wrapcoords="-67 0 -67 21423 21600 21423 21600 0 -67 0">
            <v:imagedata r:id="rId7" o:title=""/>
          </v:shape>
        </w:pict>
      </w:r>
      <w:r w:rsidRPr="00366502">
        <w:rPr>
          <w:rFonts w:ascii="Times New Roman" w:hAnsi="Times New Roman"/>
        </w:rPr>
        <w:t>Warszawa,</w:t>
      </w:r>
      <w:r>
        <w:rPr>
          <w:rFonts w:ascii="Times New Roman" w:hAnsi="Times New Roman"/>
        </w:rPr>
        <w:t xml:space="preserve"> dnia</w:t>
      </w:r>
      <w:r w:rsidRPr="0036650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20 listopada </w:t>
      </w:r>
      <w:r w:rsidRPr="00366502">
        <w:rPr>
          <w:rFonts w:ascii="Times New Roman" w:hAnsi="Times New Roman"/>
        </w:rPr>
        <w:t>2013 r</w:t>
      </w:r>
      <w:r>
        <w:rPr>
          <w:rFonts w:ascii="Times New Roman" w:hAnsi="Times New Roman"/>
        </w:rPr>
        <w:t>oku</w:t>
      </w:r>
    </w:p>
    <w:p w:rsidR="008319A9" w:rsidRPr="00672DCC" w:rsidRDefault="008319A9" w:rsidP="005C00CC">
      <w:pPr>
        <w:pStyle w:val="Heading2"/>
        <w:rPr>
          <w:b/>
        </w:rPr>
      </w:pPr>
      <w:r w:rsidRPr="00672DCC">
        <w:rPr>
          <w:b/>
        </w:rPr>
        <w:t>Warszawskie Forum Lewicy</w:t>
      </w:r>
    </w:p>
    <w:p w:rsidR="008319A9" w:rsidRPr="00672DCC" w:rsidRDefault="008319A9" w:rsidP="005C00CC">
      <w:pPr>
        <w:pStyle w:val="Heading2"/>
        <w:rPr>
          <w:b/>
        </w:rPr>
      </w:pPr>
      <w:r w:rsidRPr="00672DCC">
        <w:rPr>
          <w:b/>
        </w:rPr>
        <w:t>(Stowarzyszenie Zwykłe)</w:t>
      </w:r>
    </w:p>
    <w:p w:rsidR="008319A9" w:rsidRDefault="008319A9" w:rsidP="005C00CC">
      <w:pPr>
        <w:spacing w:line="240" w:lineRule="auto"/>
        <w:rPr>
          <w:rFonts w:ascii="Times New Roman" w:hAnsi="Times New Roman"/>
        </w:rPr>
      </w:pPr>
    </w:p>
    <w:p w:rsidR="008319A9" w:rsidRDefault="008319A9" w:rsidP="005C00CC">
      <w:pPr>
        <w:spacing w:line="240" w:lineRule="auto"/>
        <w:rPr>
          <w:rFonts w:ascii="Times New Roman" w:hAnsi="Times New Roman"/>
        </w:rPr>
      </w:pPr>
    </w:p>
    <w:p w:rsidR="008319A9" w:rsidRDefault="008319A9" w:rsidP="005C00CC">
      <w:pPr>
        <w:spacing w:line="240" w:lineRule="auto"/>
        <w:rPr>
          <w:rFonts w:ascii="Times New Roman" w:hAnsi="Times New Roman"/>
        </w:rPr>
      </w:pPr>
    </w:p>
    <w:p w:rsidR="008319A9" w:rsidRPr="00366502" w:rsidRDefault="008319A9" w:rsidP="005C00CC">
      <w:pPr>
        <w:spacing w:line="240" w:lineRule="auto"/>
        <w:rPr>
          <w:rFonts w:ascii="Times New Roman" w:hAnsi="Times New Roman"/>
        </w:rPr>
      </w:pPr>
      <w:r w:rsidRPr="00366502">
        <w:rPr>
          <w:rFonts w:ascii="Times New Roman" w:hAnsi="Times New Roman"/>
        </w:rPr>
        <w:t xml:space="preserve">e-mail: </w:t>
      </w:r>
      <w:hyperlink r:id="rId8" w:history="1">
        <w:r w:rsidRPr="00366502">
          <w:rPr>
            <w:rStyle w:val="Hyperlink"/>
            <w:rFonts w:ascii="Times New Roman" w:hAnsi="Times New Roman"/>
          </w:rPr>
          <w:t>warszawskieforumlewicy@gmail.com</w:t>
        </w:r>
      </w:hyperlink>
    </w:p>
    <w:p w:rsidR="008319A9" w:rsidRDefault="008319A9" w:rsidP="004A5EA7">
      <w:pPr>
        <w:rPr>
          <w:rFonts w:ascii="Times New Roman" w:hAnsi="Times New Roman"/>
          <w:b/>
        </w:rPr>
      </w:pPr>
      <w:r w:rsidRPr="00366502">
        <w:rPr>
          <w:rFonts w:ascii="Times New Roman" w:hAnsi="Times New Roman"/>
          <w:b/>
        </w:rPr>
        <w:tab/>
      </w:r>
      <w:r w:rsidRPr="00366502">
        <w:rPr>
          <w:rFonts w:ascii="Times New Roman" w:hAnsi="Times New Roman"/>
          <w:b/>
        </w:rPr>
        <w:tab/>
      </w:r>
      <w:r w:rsidRPr="00366502">
        <w:rPr>
          <w:rFonts w:ascii="Times New Roman" w:hAnsi="Times New Roman"/>
          <w:b/>
        </w:rPr>
        <w:tab/>
      </w:r>
      <w:r w:rsidRPr="00366502">
        <w:rPr>
          <w:rFonts w:ascii="Times New Roman" w:hAnsi="Times New Roman"/>
          <w:b/>
        </w:rPr>
        <w:tab/>
      </w:r>
      <w:r w:rsidRPr="00366502">
        <w:rPr>
          <w:rFonts w:ascii="Times New Roman" w:hAnsi="Times New Roman"/>
          <w:b/>
        </w:rPr>
        <w:tab/>
      </w:r>
    </w:p>
    <w:p w:rsidR="008319A9" w:rsidRDefault="008319A9" w:rsidP="004A5EA7">
      <w:pPr>
        <w:rPr>
          <w:rFonts w:ascii="Times New Roman" w:hAnsi="Times New Roman"/>
          <w:b/>
        </w:rPr>
      </w:pPr>
    </w:p>
    <w:p w:rsidR="008319A9" w:rsidRPr="00366502" w:rsidRDefault="008319A9" w:rsidP="00073CA9">
      <w:pPr>
        <w:spacing w:after="0" w:line="240" w:lineRule="auto"/>
        <w:jc w:val="right"/>
        <w:rPr>
          <w:rFonts w:ascii="Times New Roman" w:hAnsi="Times New Roman"/>
          <w:b/>
        </w:rPr>
      </w:pPr>
      <w:r w:rsidRPr="00366502">
        <w:rPr>
          <w:rFonts w:ascii="Times New Roman" w:hAnsi="Times New Roman"/>
          <w:b/>
        </w:rPr>
        <w:t>Prezydent m.st. Warszawy</w:t>
      </w:r>
    </w:p>
    <w:p w:rsidR="008319A9" w:rsidRPr="00672DCC" w:rsidRDefault="008319A9" w:rsidP="00073CA9">
      <w:pPr>
        <w:spacing w:after="0" w:line="240" w:lineRule="auto"/>
        <w:jc w:val="right"/>
        <w:rPr>
          <w:rFonts w:ascii="Times New Roman" w:hAnsi="Times New Roman"/>
        </w:rPr>
      </w:pPr>
      <w:r w:rsidRPr="00672DCC">
        <w:rPr>
          <w:rFonts w:ascii="Times New Roman" w:hAnsi="Times New Roman"/>
        </w:rPr>
        <w:t>Pl. Bankowy 3/5</w:t>
      </w:r>
    </w:p>
    <w:p w:rsidR="008319A9" w:rsidRPr="00672DCC" w:rsidRDefault="008319A9" w:rsidP="00073CA9">
      <w:pPr>
        <w:spacing w:after="0" w:line="240" w:lineRule="auto"/>
        <w:jc w:val="right"/>
        <w:rPr>
          <w:rFonts w:ascii="Times New Roman" w:hAnsi="Times New Roman"/>
        </w:rPr>
      </w:pPr>
      <w:r w:rsidRPr="00672DCC">
        <w:rPr>
          <w:rFonts w:ascii="Times New Roman" w:hAnsi="Times New Roman"/>
        </w:rPr>
        <w:t>00-950 Warszawa</w:t>
      </w:r>
    </w:p>
    <w:p w:rsidR="008319A9" w:rsidRDefault="008319A9" w:rsidP="00073CA9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8319A9" w:rsidRDefault="008319A9" w:rsidP="00073CA9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Rada m.st. Warszawy</w:t>
      </w:r>
    </w:p>
    <w:p w:rsidR="008319A9" w:rsidRPr="00672DCC" w:rsidRDefault="008319A9" w:rsidP="00073CA9">
      <w:pPr>
        <w:spacing w:after="0" w:line="240" w:lineRule="auto"/>
        <w:jc w:val="right"/>
        <w:rPr>
          <w:rFonts w:ascii="Times New Roman" w:hAnsi="Times New Roman"/>
        </w:rPr>
      </w:pPr>
      <w:r w:rsidRPr="00672DCC">
        <w:rPr>
          <w:rFonts w:ascii="Times New Roman" w:hAnsi="Times New Roman"/>
        </w:rPr>
        <w:t>Pl. Defilad 1</w:t>
      </w:r>
    </w:p>
    <w:p w:rsidR="008319A9" w:rsidRPr="00672DCC" w:rsidRDefault="008319A9" w:rsidP="00073CA9">
      <w:pPr>
        <w:spacing w:after="0" w:line="240" w:lineRule="auto"/>
        <w:jc w:val="right"/>
        <w:rPr>
          <w:rFonts w:ascii="Times New Roman" w:hAnsi="Times New Roman"/>
        </w:rPr>
      </w:pPr>
      <w:r w:rsidRPr="00672DCC">
        <w:rPr>
          <w:rFonts w:ascii="Times New Roman" w:hAnsi="Times New Roman"/>
        </w:rPr>
        <w:t>00-901 Warszawa</w:t>
      </w:r>
    </w:p>
    <w:p w:rsidR="008319A9" w:rsidRPr="00366502" w:rsidRDefault="008319A9" w:rsidP="00073CA9">
      <w:pPr>
        <w:spacing w:after="0"/>
        <w:rPr>
          <w:rFonts w:ascii="Times New Roman" w:hAnsi="Times New Roman"/>
          <w:b/>
        </w:rPr>
      </w:pPr>
    </w:p>
    <w:p w:rsidR="008319A9" w:rsidRDefault="008319A9" w:rsidP="00D929C3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319A9" w:rsidRPr="00672DCC" w:rsidRDefault="008319A9" w:rsidP="00D929C3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672DCC">
        <w:rPr>
          <w:rFonts w:ascii="Arial" w:hAnsi="Arial" w:cs="Arial"/>
          <w:b/>
          <w:i/>
          <w:sz w:val="20"/>
          <w:szCs w:val="20"/>
        </w:rPr>
        <w:t>Szanowna Pani Prezydent, Szanowny Panie dyrektorze, Szanowne Panie i Panowie radni,</w:t>
      </w:r>
    </w:p>
    <w:p w:rsidR="008319A9" w:rsidRDefault="008319A9" w:rsidP="00D929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związku z chuligańskimi wydarzeniami z dnia 11 listopada 2013 r. (Święto Niepodległości) oraz spaleniem Tęczy z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pl</w:t>
        </w:r>
      </w:smartTag>
      <w:r>
        <w:rPr>
          <w:rFonts w:ascii="Arial" w:hAnsi="Arial" w:cs="Arial"/>
          <w:sz w:val="24"/>
          <w:szCs w:val="24"/>
        </w:rPr>
        <w:t xml:space="preserve">. Zbawiciela w Warszawie przez tzw. terrorystów narodowych, którzy usiłowali zepsuć Święto Niepodległości, Święto wszystkich obywateli i mieszkańców Polski w imieniu Warszawskiego Forum Lewicy wnosimy o: </w:t>
      </w:r>
    </w:p>
    <w:p w:rsidR="008319A9" w:rsidRDefault="008319A9" w:rsidP="00672DCC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podświetlenie Pałacu Kultury i Nauki w Warszawie kolorami Tęczy.</w:t>
      </w:r>
    </w:p>
    <w:p w:rsidR="008319A9" w:rsidRDefault="008319A9" w:rsidP="00672DC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może być tak, że w XXI wieku ulegamy atakom i chamstwu narodowych terrorystów dla których nie ma żadnych wartości, a ich postawa to obraz zidiocenia i pogardy dla społeczeństwa.</w:t>
      </w:r>
    </w:p>
    <w:p w:rsidR="008319A9" w:rsidRDefault="008319A9" w:rsidP="00672DCC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Tęcza to obraz jedności, to również radość, nadzieja i piękno, które zawiera wszystkie pozytywne myśli i przesłania. Tęcza to obraz Boga, tolerancji i szczęścia, to wreszcie obraz społeczeństwa jako całości, a nie społeczeństwa zbudowanego na awanturach, burdach i podziałach, tak jak tego pragną narodowi terroryści. </w:t>
      </w:r>
    </w:p>
    <w:p w:rsidR="008319A9" w:rsidRDefault="008319A9" w:rsidP="00BB714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ci tzw. patrioci pisani przez małe „p” wiedzą, że Tęcza to również symbol wspólnoty oraz spółdzielczości pracy, a nie nienawiści i zniszczenia?</w:t>
      </w:r>
    </w:p>
    <w:p w:rsidR="008319A9" w:rsidRDefault="008319A9" w:rsidP="00BB714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Dzisiaj nie możemy być bierni wobec postaw patologicznych i wyniszczających nasze miasto i kraj. Musimy być stanowczy i odpowiadać wszędzie tam, gdzie marginalne grupki starają się narzucić swoją chorą ideologię większości – na to zgody być nie może!</w:t>
      </w:r>
    </w:p>
    <w:p w:rsidR="008319A9" w:rsidRDefault="008319A9" w:rsidP="00BB714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Udowodnijmy zatem, że nie ma naszego przyzwolenia na tego typu zachowania i podświetlmy PKiN w kolorach Tęczy, dając tym samym do zrozumienia, że nie może być mowy o żadnych negocjacjach z narodowymi terrorystami, a już niedługo wspólnie odbudujmy Tęczę na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pl</w:t>
        </w:r>
      </w:smartTag>
      <w:r>
        <w:rPr>
          <w:rFonts w:ascii="Arial" w:hAnsi="Arial" w:cs="Arial"/>
          <w:sz w:val="24"/>
          <w:szCs w:val="24"/>
        </w:rPr>
        <w:t>. Zbawiciela.</w:t>
      </w:r>
    </w:p>
    <w:p w:rsidR="008319A9" w:rsidRPr="00D929C3" w:rsidRDefault="008319A9" w:rsidP="00BB7145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sectPr w:rsidR="008319A9" w:rsidRPr="00D929C3" w:rsidSect="00A90A3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9A9" w:rsidRDefault="008319A9">
      <w:r>
        <w:separator/>
      </w:r>
    </w:p>
  </w:endnote>
  <w:endnote w:type="continuationSeparator" w:id="0">
    <w:p w:rsidR="008319A9" w:rsidRDefault="0083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A9" w:rsidRDefault="008319A9" w:rsidP="009A6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19A9" w:rsidRDefault="008319A9" w:rsidP="00D929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9A9" w:rsidRDefault="008319A9" w:rsidP="009A62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319A9" w:rsidRDefault="008319A9" w:rsidP="00D929C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9A9" w:rsidRDefault="008319A9">
      <w:r>
        <w:separator/>
      </w:r>
    </w:p>
  </w:footnote>
  <w:footnote w:type="continuationSeparator" w:id="0">
    <w:p w:rsidR="008319A9" w:rsidRDefault="00831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83843"/>
    <w:multiLevelType w:val="multilevel"/>
    <w:tmpl w:val="391E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96BBD"/>
    <w:multiLevelType w:val="hybridMultilevel"/>
    <w:tmpl w:val="53D0A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E803A5"/>
    <w:multiLevelType w:val="hybridMultilevel"/>
    <w:tmpl w:val="E18A19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437FC"/>
    <w:multiLevelType w:val="multilevel"/>
    <w:tmpl w:val="E99CC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0DE"/>
    <w:rsid w:val="00073CA9"/>
    <w:rsid w:val="00076AA2"/>
    <w:rsid w:val="000D336B"/>
    <w:rsid w:val="0017763A"/>
    <w:rsid w:val="002A1840"/>
    <w:rsid w:val="002F07F0"/>
    <w:rsid w:val="00366502"/>
    <w:rsid w:val="00370DDD"/>
    <w:rsid w:val="0037195F"/>
    <w:rsid w:val="003D1E04"/>
    <w:rsid w:val="003D7083"/>
    <w:rsid w:val="003E5EFA"/>
    <w:rsid w:val="003F3016"/>
    <w:rsid w:val="0040504B"/>
    <w:rsid w:val="00441DCF"/>
    <w:rsid w:val="00480F6E"/>
    <w:rsid w:val="004A5EA7"/>
    <w:rsid w:val="004A65FA"/>
    <w:rsid w:val="004F06AD"/>
    <w:rsid w:val="00521DBA"/>
    <w:rsid w:val="005C00CC"/>
    <w:rsid w:val="00672DCC"/>
    <w:rsid w:val="006B701B"/>
    <w:rsid w:val="00703505"/>
    <w:rsid w:val="007402AA"/>
    <w:rsid w:val="00792A29"/>
    <w:rsid w:val="007955B1"/>
    <w:rsid w:val="007A0C2F"/>
    <w:rsid w:val="007C00DE"/>
    <w:rsid w:val="008319A9"/>
    <w:rsid w:val="0088391D"/>
    <w:rsid w:val="00925CEE"/>
    <w:rsid w:val="009A624A"/>
    <w:rsid w:val="009B085F"/>
    <w:rsid w:val="009C2007"/>
    <w:rsid w:val="009D1608"/>
    <w:rsid w:val="009E610C"/>
    <w:rsid w:val="00A1428C"/>
    <w:rsid w:val="00A14ED2"/>
    <w:rsid w:val="00A90A35"/>
    <w:rsid w:val="00B046B1"/>
    <w:rsid w:val="00B4648E"/>
    <w:rsid w:val="00BB7145"/>
    <w:rsid w:val="00C54A94"/>
    <w:rsid w:val="00CB140A"/>
    <w:rsid w:val="00CD1D4E"/>
    <w:rsid w:val="00CF65DA"/>
    <w:rsid w:val="00D929C3"/>
    <w:rsid w:val="00E633C0"/>
    <w:rsid w:val="00EE464F"/>
    <w:rsid w:val="00F2443D"/>
    <w:rsid w:val="00F7136A"/>
    <w:rsid w:val="00FC4352"/>
    <w:rsid w:val="00FE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3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929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C00DE"/>
    <w:pPr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504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00DE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7C00D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65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929C3"/>
    <w:pPr>
      <w:spacing w:after="15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bull4">
    <w:name w:val="bull4"/>
    <w:basedOn w:val="DefaultParagraphFont"/>
    <w:uiPriority w:val="99"/>
    <w:rsid w:val="00D929C3"/>
    <w:rPr>
      <w:rFonts w:cs="Times New Roman"/>
      <w:color w:val="000000"/>
    </w:rPr>
  </w:style>
  <w:style w:type="character" w:customStyle="1" w:styleId="date">
    <w:name w:val="date"/>
    <w:basedOn w:val="DefaultParagraphFont"/>
    <w:uiPriority w:val="99"/>
    <w:rsid w:val="00D929C3"/>
    <w:rPr>
      <w:rFonts w:cs="Times New Roman"/>
    </w:rPr>
  </w:style>
  <w:style w:type="character" w:customStyle="1" w:styleId="src2">
    <w:name w:val="src2"/>
    <w:basedOn w:val="DefaultParagraphFont"/>
    <w:uiPriority w:val="99"/>
    <w:rsid w:val="00D929C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29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504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929C3"/>
    <w:rPr>
      <w:rFonts w:cs="Times New Roman"/>
    </w:rPr>
  </w:style>
  <w:style w:type="character" w:customStyle="1" w:styleId="photodesc2">
    <w:name w:val="photo_desc2"/>
    <w:basedOn w:val="DefaultParagraphFont"/>
    <w:uiPriority w:val="99"/>
    <w:rsid w:val="00672DCC"/>
    <w:rPr>
      <w:rFonts w:cs="Times New Roman"/>
    </w:rPr>
  </w:style>
  <w:style w:type="character" w:customStyle="1" w:styleId="magnifierico1">
    <w:name w:val="magnifier_ico1"/>
    <w:basedOn w:val="DefaultParagraphFont"/>
    <w:uiPriority w:val="99"/>
    <w:rsid w:val="00672D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00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515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0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20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0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5174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5165">
              <w:marLeft w:val="0"/>
              <w:marRight w:val="0"/>
              <w:marTop w:val="225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51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5163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05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ABABA9"/>
                                    <w:left w:val="none" w:sz="0" w:space="0" w:color="auto"/>
                                    <w:bottom w:val="single" w:sz="6" w:space="4" w:color="E5E5E5"/>
                                    <w:right w:val="none" w:sz="0" w:space="0" w:color="auto"/>
                                  </w:divBdr>
                                  <w:divsChild>
                                    <w:div w:id="9820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20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ABABA9"/>
                                    <w:left w:val="none" w:sz="0" w:space="0" w:color="auto"/>
                                    <w:bottom w:val="single" w:sz="6" w:space="4" w:color="E5E5E5"/>
                                    <w:right w:val="none" w:sz="0" w:space="0" w:color="auto"/>
                                  </w:divBdr>
                                  <w:divsChild>
                                    <w:div w:id="98200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00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0051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awskieforumlewic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278</Words>
  <Characters>1671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sierpień</dc:title>
  <dc:subject/>
  <dc:creator>IllusiveMan</dc:creator>
  <cp:keywords/>
  <dc:description/>
  <cp:lastModifiedBy>mwieckiewicz</cp:lastModifiedBy>
  <cp:revision>2</cp:revision>
  <dcterms:created xsi:type="dcterms:W3CDTF">2013-11-20T11:28:00Z</dcterms:created>
  <dcterms:modified xsi:type="dcterms:W3CDTF">2013-11-20T11:28:00Z</dcterms:modified>
</cp:coreProperties>
</file>